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EA" w:rsidRPr="008A6B94" w:rsidRDefault="00E94EEA" w:rsidP="002E1A46">
      <w:pPr>
        <w:rPr>
          <w:b/>
          <w:bCs/>
          <w:sz w:val="28"/>
          <w:szCs w:val="28"/>
          <w:lang w:val="it-IT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2.65pt;margin-top:-.55pt;width:119.45pt;height:134.05pt;z-index:251658240;visibility:visible;mso-wrap-style:none;mso-wrap-distance-top:3.6pt;mso-wrap-distance-bottom:3.6pt">
            <v:textbox>
              <w:txbxContent>
                <w:p w:rsidR="00E94EEA" w:rsidRDefault="00E94EEA" w:rsidP="002E1A46">
                  <w:r w:rsidRPr="00B11A5F">
                    <w:rPr>
                      <w:noProof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12" style="width:103.5pt;height:124.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8A6B94">
        <w:rPr>
          <w:b/>
          <w:bCs/>
          <w:sz w:val="28"/>
          <w:szCs w:val="28"/>
          <w:lang w:val="it-IT"/>
        </w:rPr>
        <w:t>Manasa Nandimandalam</w:t>
      </w:r>
    </w:p>
    <w:p w:rsidR="00E94EEA" w:rsidRPr="008A6B94" w:rsidRDefault="00E94EEA" w:rsidP="002E1A46">
      <w:pPr>
        <w:spacing w:after="0"/>
        <w:jc w:val="both"/>
        <w:rPr>
          <w:lang w:val="it-IT"/>
        </w:rPr>
      </w:pPr>
      <w:r w:rsidRPr="008A6B94">
        <w:rPr>
          <w:lang w:val="it-IT"/>
        </w:rPr>
        <w:t>Via</w:t>
      </w:r>
      <w:r>
        <w:rPr>
          <w:lang w:val="it-IT"/>
        </w:rPr>
        <w:t xml:space="preserve"> Caduti Liberazione, 93</w:t>
      </w:r>
    </w:p>
    <w:p w:rsidR="00E94EEA" w:rsidRPr="008A6B94" w:rsidRDefault="00E94EEA" w:rsidP="002E1A46">
      <w:pPr>
        <w:spacing w:after="0"/>
        <w:jc w:val="both"/>
        <w:rPr>
          <w:lang w:val="it-IT"/>
        </w:rPr>
      </w:pPr>
      <w:r>
        <w:rPr>
          <w:lang w:val="it-IT"/>
        </w:rPr>
        <w:t>Interno 1</w:t>
      </w:r>
      <w:r w:rsidRPr="008A6B94">
        <w:rPr>
          <w:lang w:val="it-IT"/>
        </w:rPr>
        <w:t xml:space="preserve">, piano 1, </w:t>
      </w:r>
    </w:p>
    <w:p w:rsidR="00E94EEA" w:rsidRPr="008A6B94" w:rsidRDefault="00E94EEA" w:rsidP="002E1A46">
      <w:pPr>
        <w:spacing w:after="0"/>
        <w:jc w:val="both"/>
        <w:rPr>
          <w:lang w:val="it-IT"/>
        </w:rPr>
      </w:pPr>
      <w:r>
        <w:rPr>
          <w:lang w:val="it-IT"/>
        </w:rPr>
        <w:t>Roma, Lazio – 00128</w:t>
      </w:r>
    </w:p>
    <w:p w:rsidR="00E94EEA" w:rsidRPr="008A6B94" w:rsidRDefault="00E94EEA" w:rsidP="002E1A46">
      <w:pPr>
        <w:spacing w:after="0"/>
        <w:jc w:val="both"/>
        <w:rPr>
          <w:lang w:val="it-IT"/>
        </w:rPr>
      </w:pPr>
      <w:r w:rsidRPr="008A6B94">
        <w:rPr>
          <w:lang w:val="it-IT"/>
        </w:rPr>
        <w:t>Italy</w:t>
      </w:r>
    </w:p>
    <w:p w:rsidR="00E94EEA" w:rsidRPr="008A6B94" w:rsidRDefault="00E94EEA" w:rsidP="002E1A46">
      <w:pPr>
        <w:spacing w:after="0"/>
        <w:jc w:val="both"/>
        <w:rPr>
          <w:color w:val="0000FF"/>
          <w:u w:val="single"/>
          <w:lang w:val="it-IT"/>
        </w:rPr>
      </w:pPr>
      <w:r w:rsidRPr="008A6B94">
        <w:rPr>
          <w:lang w:val="it-IT"/>
        </w:rPr>
        <w:t xml:space="preserve">E-mail: </w:t>
      </w:r>
      <w:r>
        <w:rPr>
          <w:lang w:val="it-IT"/>
        </w:rPr>
        <w:t>manu3579@gmail.com</w:t>
      </w:r>
    </w:p>
    <w:p w:rsidR="00E94EEA" w:rsidRPr="00A118B0" w:rsidRDefault="00E94EEA" w:rsidP="002E1A46">
      <w:pPr>
        <w:spacing w:after="0"/>
        <w:jc w:val="both"/>
        <w:rPr>
          <w:rFonts w:ascii="Arial" w:hAnsi="Arial" w:cs="Arial"/>
          <w:i/>
          <w:iCs/>
          <w:lang w:val="it-IT"/>
        </w:rPr>
      </w:pPr>
      <w:r w:rsidRPr="00A118B0">
        <w:rPr>
          <w:lang w:val="it-IT"/>
        </w:rPr>
        <w:t>Mobile</w:t>
      </w:r>
      <w:r w:rsidRPr="00A118B0">
        <w:rPr>
          <w:color w:val="003300"/>
          <w:lang w:val="it-IT"/>
        </w:rPr>
        <w:t>:</w:t>
      </w:r>
      <w:r>
        <w:rPr>
          <w:lang w:val="it-IT"/>
        </w:rPr>
        <w:t xml:space="preserve"> +39 3493996242</w:t>
      </w:r>
      <w:r w:rsidRPr="00A118B0">
        <w:rPr>
          <w:lang w:val="it-IT"/>
        </w:rPr>
        <w:t xml:space="preserve">, </w:t>
      </w:r>
      <w:r w:rsidRPr="00A118B0">
        <w:rPr>
          <w:color w:val="003300"/>
          <w:lang w:val="it-IT"/>
        </w:rPr>
        <w:t xml:space="preserve">+91- </w:t>
      </w:r>
      <w:r w:rsidRPr="00A118B0">
        <w:rPr>
          <w:lang w:val="it-IT"/>
        </w:rPr>
        <w:t>7799 6113 36</w:t>
      </w:r>
    </w:p>
    <w:p w:rsidR="00E94EEA" w:rsidRPr="00A118B0" w:rsidRDefault="00E94EEA" w:rsidP="002E1A46">
      <w:pPr>
        <w:spacing w:after="0"/>
        <w:jc w:val="both"/>
        <w:rPr>
          <w:rFonts w:ascii="Arial" w:hAnsi="Arial" w:cs="Arial"/>
          <w:lang w:val="it-IT"/>
        </w:rPr>
      </w:pPr>
    </w:p>
    <w:p w:rsidR="00E94EEA" w:rsidRPr="00353555" w:rsidRDefault="00E94EEA" w:rsidP="002E1A46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53555">
        <w:rPr>
          <w:rFonts w:ascii="Arial" w:hAnsi="Arial" w:cs="Arial"/>
          <w:b/>
          <w:bCs/>
          <w:u w:val="single"/>
        </w:rPr>
        <w:t>SUMMARY</w:t>
      </w:r>
    </w:p>
    <w:p w:rsidR="00E94EEA" w:rsidRDefault="00E94EEA" w:rsidP="002E1A46">
      <w:pPr>
        <w:spacing w:after="0" w:line="360" w:lineRule="auto"/>
        <w:jc w:val="both"/>
      </w:pPr>
      <w:r w:rsidRPr="00374F01">
        <w:t xml:space="preserve">A young enthusiastic and results oriented professional with years of experience in Pharmaceutical &amp; chemical industry and worked as research fellow in reputed research institutions looking forward to take up a challenging research program in chemistry. </w:t>
      </w:r>
    </w:p>
    <w:p w:rsidR="00E94EEA" w:rsidRPr="00260A26" w:rsidRDefault="00E94EEA" w:rsidP="002E1A46">
      <w:pPr>
        <w:spacing w:after="0" w:line="360" w:lineRule="auto"/>
        <w:jc w:val="both"/>
      </w:pPr>
    </w:p>
    <w:p w:rsidR="00E94EEA" w:rsidRDefault="00E94EEA" w:rsidP="002E1A46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033BA">
        <w:rPr>
          <w:rFonts w:ascii="Arial" w:hAnsi="Arial" w:cs="Arial"/>
          <w:b/>
          <w:bCs/>
          <w:u w:val="single"/>
        </w:rPr>
        <w:t>Professional Profile:</w:t>
      </w:r>
    </w:p>
    <w:p w:rsidR="00E94EEA" w:rsidRPr="00DD0D67" w:rsidRDefault="00E94EEA" w:rsidP="002E1A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Nov 2019 – Till date :</w:t>
      </w:r>
      <w:r>
        <w:rPr>
          <w:rFonts w:ascii="Arial" w:hAnsi="Arial" w:cs="Arial"/>
        </w:rPr>
        <w:tab/>
      </w:r>
      <w:r w:rsidRPr="00DD0D67">
        <w:rPr>
          <w:rFonts w:cs="Arial"/>
        </w:rPr>
        <w:t>Pursuing PhD in Morphogenesis and Tissue Engineering</w:t>
      </w:r>
    </w:p>
    <w:p w:rsidR="00E94EEA" w:rsidRPr="008A6B94" w:rsidRDefault="00E94EEA" w:rsidP="002E1A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A6B94">
        <w:rPr>
          <w:rFonts w:ascii="Arial" w:hAnsi="Arial" w:cs="Arial"/>
          <w:b/>
          <w:bCs/>
        </w:rPr>
        <w:t xml:space="preserve">Sept 2018 – </w:t>
      </w:r>
      <w:r>
        <w:rPr>
          <w:rFonts w:ascii="Arial" w:hAnsi="Arial" w:cs="Arial"/>
          <w:b/>
          <w:bCs/>
        </w:rPr>
        <w:t>Oct 2019</w:t>
      </w:r>
      <w:r w:rsidRPr="008A6B94">
        <w:rPr>
          <w:rFonts w:ascii="Arial" w:hAnsi="Arial" w:cs="Arial"/>
          <w:b/>
          <w:bCs/>
        </w:rPr>
        <w:t xml:space="preserve"> :</w:t>
      </w:r>
      <w:r>
        <w:rPr>
          <w:rFonts w:ascii="Arial" w:hAnsi="Arial" w:cs="Arial"/>
          <w:b/>
          <w:bCs/>
        </w:rPr>
        <w:t xml:space="preserve"> </w:t>
      </w:r>
      <w:r w:rsidRPr="008A6B94">
        <w:rPr>
          <w:rFonts w:ascii="Arial" w:hAnsi="Arial" w:cs="Arial"/>
          <w:b/>
          <w:bCs/>
        </w:rPr>
        <w:t xml:space="preserve">  </w:t>
      </w:r>
      <w:r>
        <w:t>One year</w:t>
      </w:r>
      <w:r w:rsidRPr="008A6B94">
        <w:t xml:space="preserve"> Second Masters in Nanotechnology Engineering, Sapienza </w:t>
      </w:r>
      <w:r>
        <w:t xml:space="preserve">                  </w:t>
      </w:r>
      <w:r w:rsidRPr="008A6B94">
        <w:t>University Di Roma, Italy</w:t>
      </w:r>
    </w:p>
    <w:p w:rsidR="00E94EEA" w:rsidRPr="008B4D17" w:rsidRDefault="00E94EEA" w:rsidP="002E1A46">
      <w:pPr>
        <w:autoSpaceDE w:val="0"/>
        <w:autoSpaceDN w:val="0"/>
        <w:spacing w:after="0"/>
        <w:jc w:val="both"/>
      </w:pPr>
      <w:r>
        <w:rPr>
          <w:rFonts w:ascii="Arial" w:hAnsi="Arial" w:cs="Arial"/>
          <w:b/>
          <w:bCs/>
        </w:rPr>
        <w:t>June 2016 – Dec 2017</w:t>
      </w:r>
      <w:r w:rsidRPr="0093791B">
        <w:rPr>
          <w:rFonts w:ascii="Arial" w:hAnsi="Arial" w:cs="Arial"/>
          <w:b/>
          <w:bCs/>
        </w:rPr>
        <w:t xml:space="preserve"> :</w:t>
      </w:r>
      <w:r>
        <w:rPr>
          <w:rFonts w:ascii="Arial" w:hAnsi="Arial" w:cs="Arial"/>
        </w:rPr>
        <w:tab/>
      </w:r>
      <w:r w:rsidRPr="0093791B">
        <w:t>Secondary school teacher</w:t>
      </w:r>
      <w:r>
        <w:t xml:space="preserve">, </w:t>
      </w:r>
      <w:r w:rsidRPr="008B4D17">
        <w:t>Montfort matric. Hr. sec. school</w:t>
      </w:r>
    </w:p>
    <w:p w:rsidR="00E94EEA" w:rsidRPr="008B4D17" w:rsidRDefault="00E94EEA" w:rsidP="002E1A46">
      <w:pPr>
        <w:autoSpaceDE w:val="0"/>
        <w:autoSpaceDN w:val="0"/>
        <w:spacing w:after="0"/>
        <w:ind w:left="2160" w:firstLine="720"/>
        <w:jc w:val="both"/>
      </w:pPr>
      <w:r>
        <w:t>Worked</w:t>
      </w:r>
      <w:r w:rsidRPr="008B4D17">
        <w:t xml:space="preserve"> as a chemistry teacher</w:t>
      </w:r>
    </w:p>
    <w:p w:rsidR="00E94EEA" w:rsidRPr="0093791B" w:rsidRDefault="00E94EEA" w:rsidP="002E1A46">
      <w:p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  <w:r w:rsidRPr="0093791B">
        <w:rPr>
          <w:rFonts w:ascii="Arial" w:hAnsi="Arial" w:cs="Arial"/>
          <w:b/>
          <w:bCs/>
        </w:rPr>
        <w:t>July 2013 – Aug 2014</w:t>
      </w:r>
    </w:p>
    <w:p w:rsidR="00E94EEA" w:rsidRDefault="00E94EEA" w:rsidP="002E1A46">
      <w:pPr>
        <w:autoSpaceDE w:val="0"/>
        <w:autoSpaceDN w:val="0"/>
        <w:spacing w:after="0"/>
        <w:jc w:val="both"/>
      </w:pPr>
      <w:r>
        <w:t xml:space="preserve">Junior </w:t>
      </w:r>
      <w:r w:rsidRPr="00374F01">
        <w:t xml:space="preserve">Research Fellow at GITAM University, </w:t>
      </w:r>
      <w:r>
        <w:t xml:space="preserve">Department of </w:t>
      </w:r>
      <w:r w:rsidRPr="00374F01">
        <w:t>Chemistry</w:t>
      </w:r>
      <w:r>
        <w:t>,</w:t>
      </w:r>
      <w:r w:rsidRPr="00374F01">
        <w:t xml:space="preserve"> Andhra Pradesh, India</w:t>
      </w:r>
      <w:r>
        <w:t>.</w:t>
      </w:r>
    </w:p>
    <w:p w:rsidR="00E94EEA" w:rsidRPr="00374F01" w:rsidRDefault="00E94EEA" w:rsidP="002E1A46">
      <w:pPr>
        <w:spacing w:after="0"/>
        <w:jc w:val="both"/>
        <w:rPr>
          <w:rStyle w:val="Hyperlink"/>
          <w:rFonts w:cs="Calibri"/>
          <w:b/>
          <w:bCs/>
          <w:color w:val="303030"/>
        </w:rPr>
      </w:pPr>
      <w:r w:rsidRPr="00374F01">
        <w:rPr>
          <w:b/>
          <w:bCs/>
        </w:rPr>
        <w:t>Key Responsibilitie</w:t>
      </w:r>
      <w:r>
        <w:rPr>
          <w:b/>
          <w:bCs/>
        </w:rPr>
        <w:t>s:</w:t>
      </w:r>
    </w:p>
    <w:p w:rsidR="00E94EEA" w:rsidRDefault="00E94EEA" w:rsidP="002E1A46">
      <w:pPr>
        <w:numPr>
          <w:ilvl w:val="0"/>
          <w:numId w:val="2"/>
        </w:numPr>
        <w:autoSpaceDE w:val="0"/>
        <w:autoSpaceDN w:val="0"/>
        <w:spacing w:after="0"/>
        <w:jc w:val="both"/>
      </w:pPr>
      <w:r>
        <w:t>L</w:t>
      </w:r>
      <w:r w:rsidRPr="00374F01">
        <w:t>iquid-liquid Solvent extraction of metals from mineral acids by using amines and organic substances.</w:t>
      </w:r>
    </w:p>
    <w:p w:rsidR="00E94EEA" w:rsidRDefault="00E94EEA" w:rsidP="002E1A46">
      <w:pPr>
        <w:numPr>
          <w:ilvl w:val="0"/>
          <w:numId w:val="2"/>
        </w:numPr>
        <w:autoSpaceDE w:val="0"/>
        <w:autoSpaceDN w:val="0"/>
        <w:spacing w:after="0"/>
        <w:jc w:val="both"/>
      </w:pPr>
      <w:r w:rsidRPr="00374F01">
        <w:t>Worked on estimation of chromium metal &amp; extraction of metal released from industries</w:t>
      </w:r>
    </w:p>
    <w:p w:rsidR="00E94EEA" w:rsidRDefault="00E94EEA" w:rsidP="002E1A46">
      <w:pPr>
        <w:numPr>
          <w:ilvl w:val="0"/>
          <w:numId w:val="2"/>
        </w:numPr>
        <w:autoSpaceDE w:val="0"/>
        <w:autoSpaceDN w:val="0"/>
        <w:spacing w:after="0"/>
        <w:jc w:val="both"/>
      </w:pPr>
      <w:r w:rsidRPr="00374F01">
        <w:t>Done various industrial visits to understand the process and metal extraction from process waste.</w:t>
      </w:r>
    </w:p>
    <w:p w:rsidR="00E94EEA" w:rsidRDefault="00E94EEA" w:rsidP="002E1A46">
      <w:pPr>
        <w:numPr>
          <w:ilvl w:val="0"/>
          <w:numId w:val="2"/>
        </w:numPr>
        <w:autoSpaceDE w:val="0"/>
        <w:autoSpaceDN w:val="0"/>
        <w:spacing w:after="0"/>
        <w:jc w:val="both"/>
      </w:pPr>
      <w:r w:rsidRPr="00374F01">
        <w:t>Tested water quality Index of water sampl</w:t>
      </w:r>
      <w:r>
        <w:t>es collected from various areas</w:t>
      </w:r>
      <w:r w:rsidRPr="00374F01">
        <w:t>.</w:t>
      </w:r>
    </w:p>
    <w:p w:rsidR="00E94EEA" w:rsidRDefault="00E94EEA" w:rsidP="002E1A46">
      <w:pPr>
        <w:numPr>
          <w:ilvl w:val="0"/>
          <w:numId w:val="2"/>
        </w:numPr>
        <w:autoSpaceDE w:val="0"/>
        <w:autoSpaceDN w:val="0"/>
        <w:spacing w:after="0"/>
        <w:jc w:val="both"/>
      </w:pPr>
      <w:r w:rsidRPr="00374F01">
        <w:t>Extracted Chromium and iron from industrial waste and analyzed using UV-Visible Spectrophotometric analysis</w:t>
      </w:r>
    </w:p>
    <w:p w:rsidR="00E94EEA" w:rsidRDefault="00E94EEA" w:rsidP="002E1A46">
      <w:pPr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E94EEA" w:rsidRPr="0093791B" w:rsidRDefault="00E94EEA" w:rsidP="002E1A46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93791B">
        <w:rPr>
          <w:rFonts w:ascii="Arial" w:hAnsi="Arial" w:cs="Arial"/>
          <w:b/>
          <w:bCs/>
        </w:rPr>
        <w:t>Sept 2012 – June 2013</w:t>
      </w:r>
    </w:p>
    <w:p w:rsidR="00E94EEA" w:rsidRDefault="00E94EEA" w:rsidP="002E1A46">
      <w:pPr>
        <w:autoSpaceDE w:val="0"/>
        <w:autoSpaceDN w:val="0"/>
        <w:spacing w:after="0"/>
        <w:jc w:val="both"/>
      </w:pPr>
      <w:r w:rsidRPr="00374F01">
        <w:t xml:space="preserve">Quality Control, R&amp;D, Process Development officer at SNF India, Vishakhapatnam, Andhra Pradesh, India. </w:t>
      </w:r>
    </w:p>
    <w:p w:rsidR="00E94EEA" w:rsidRDefault="00E94EEA" w:rsidP="002E1A46">
      <w:pPr>
        <w:autoSpaceDE w:val="0"/>
        <w:autoSpaceDN w:val="0"/>
        <w:spacing w:after="0"/>
        <w:jc w:val="both"/>
      </w:pPr>
      <w:r w:rsidRPr="00374F01">
        <w:t>A France based company leading in organic binders worldwide</w:t>
      </w:r>
    </w:p>
    <w:p w:rsidR="00E94EEA" w:rsidRPr="00374F01" w:rsidRDefault="00E94EEA" w:rsidP="002E1A46">
      <w:pPr>
        <w:spacing w:after="0"/>
        <w:jc w:val="both"/>
        <w:rPr>
          <w:rStyle w:val="Hyperlink"/>
          <w:rFonts w:cs="Calibri"/>
          <w:b/>
          <w:bCs/>
          <w:color w:val="303030"/>
        </w:rPr>
      </w:pPr>
      <w:r w:rsidRPr="00374F01">
        <w:rPr>
          <w:b/>
          <w:bCs/>
        </w:rPr>
        <w:t>Key Responsibilitie</w:t>
      </w:r>
      <w:r>
        <w:rPr>
          <w:b/>
          <w:bCs/>
        </w:rPr>
        <w:t>s:</w:t>
      </w:r>
    </w:p>
    <w:p w:rsidR="00E94EEA" w:rsidRDefault="00E94EEA" w:rsidP="002E1A46">
      <w:pPr>
        <w:numPr>
          <w:ilvl w:val="0"/>
          <w:numId w:val="3"/>
        </w:numPr>
        <w:autoSpaceDE w:val="0"/>
        <w:autoSpaceDN w:val="0"/>
        <w:spacing w:after="0"/>
        <w:jc w:val="both"/>
      </w:pPr>
      <w:r w:rsidRPr="00374F01">
        <w:t>Synthesis of Flocculants, Binders, Emulsions and coagulants.</w:t>
      </w:r>
    </w:p>
    <w:p w:rsidR="00E94EEA" w:rsidRDefault="00E94EEA" w:rsidP="002E1A46">
      <w:pPr>
        <w:numPr>
          <w:ilvl w:val="0"/>
          <w:numId w:val="3"/>
        </w:numPr>
        <w:autoSpaceDE w:val="0"/>
        <w:autoSpaceDN w:val="0"/>
        <w:spacing w:after="0"/>
        <w:jc w:val="both"/>
      </w:pPr>
      <w:r w:rsidRPr="00374F01">
        <w:t>Improvement of formulation, Process development of binder, research in use of binders in iron ore palletization to improve strength of pellets.</w:t>
      </w:r>
    </w:p>
    <w:p w:rsidR="00E94EEA" w:rsidRDefault="00E94EEA" w:rsidP="002E1A46">
      <w:pPr>
        <w:numPr>
          <w:ilvl w:val="0"/>
          <w:numId w:val="3"/>
        </w:numPr>
        <w:autoSpaceDE w:val="0"/>
        <w:autoSpaceDN w:val="0"/>
        <w:spacing w:after="0"/>
        <w:jc w:val="both"/>
      </w:pPr>
      <w:r w:rsidRPr="00374F01">
        <w:t>Use of flocculants to remove dyes from the waste water of textile industry.</w:t>
      </w:r>
    </w:p>
    <w:p w:rsidR="00E94EEA" w:rsidRDefault="00E94EEA" w:rsidP="002E1A46">
      <w:pPr>
        <w:numPr>
          <w:ilvl w:val="0"/>
          <w:numId w:val="3"/>
        </w:numPr>
        <w:autoSpaceDE w:val="0"/>
        <w:autoSpaceDN w:val="0"/>
        <w:spacing w:after="0"/>
        <w:jc w:val="both"/>
      </w:pPr>
      <w:r w:rsidRPr="00374F01">
        <w:t>Been part of ISO 9001: 2000 implementation and won prize for best practices in laboratory.</w:t>
      </w:r>
    </w:p>
    <w:p w:rsidR="00E94EEA" w:rsidRDefault="00E94EEA" w:rsidP="002E1A46">
      <w:pPr>
        <w:numPr>
          <w:ilvl w:val="0"/>
          <w:numId w:val="3"/>
        </w:numPr>
        <w:autoSpaceDE w:val="0"/>
        <w:autoSpaceDN w:val="0"/>
        <w:spacing w:after="0"/>
        <w:jc w:val="both"/>
      </w:pPr>
      <w:r w:rsidRPr="00374F01">
        <w:rPr>
          <w:shd w:val="clear" w:color="auto" w:fill="FFFFFF"/>
        </w:rPr>
        <w:t>Very good experience in using MS-Excel.</w:t>
      </w:r>
    </w:p>
    <w:p w:rsidR="00E94EEA" w:rsidRDefault="00E94EEA" w:rsidP="002E1A46">
      <w:pPr>
        <w:numPr>
          <w:ilvl w:val="0"/>
          <w:numId w:val="3"/>
        </w:numPr>
        <w:autoSpaceDE w:val="0"/>
        <w:autoSpaceDN w:val="0"/>
        <w:spacing w:after="0"/>
        <w:jc w:val="both"/>
      </w:pPr>
      <w:r w:rsidRPr="00CF5070">
        <w:rPr>
          <w:shd w:val="clear" w:color="auto" w:fill="FFFFFF"/>
        </w:rPr>
        <w:t xml:space="preserve">Proficiency in </w:t>
      </w:r>
      <w:r w:rsidRPr="00CF5070">
        <w:rPr>
          <w:rStyle w:val="Strong"/>
          <w:rFonts w:cs="Calibri"/>
          <w:b w:val="0"/>
          <w:bCs w:val="0"/>
          <w:shd w:val="clear" w:color="auto" w:fill="FFFFFF"/>
        </w:rPr>
        <w:t>MS Office</w:t>
      </w:r>
      <w:r w:rsidRPr="00CF5070">
        <w:rPr>
          <w:rStyle w:val="apple-converted-space"/>
          <w:shd w:val="clear" w:color="auto" w:fill="FFFFFF"/>
        </w:rPr>
        <w:t> </w:t>
      </w:r>
      <w:r w:rsidRPr="00CF5070">
        <w:rPr>
          <w:shd w:val="clear" w:color="auto" w:fill="FFFFFF"/>
        </w:rPr>
        <w:t>(Word, Project, PowerPoint, Access, Outlook)</w:t>
      </w:r>
    </w:p>
    <w:p w:rsidR="00E94EEA" w:rsidRPr="00536AB0" w:rsidRDefault="00E94EEA" w:rsidP="002E1A46">
      <w:pPr>
        <w:numPr>
          <w:ilvl w:val="0"/>
          <w:numId w:val="3"/>
        </w:numPr>
        <w:autoSpaceDE w:val="0"/>
        <w:autoSpaceDN w:val="0"/>
        <w:spacing w:after="0"/>
        <w:jc w:val="both"/>
      </w:pPr>
      <w:r w:rsidRPr="00374F01">
        <w:t>Attended several national and international seminars and participated in 2 international seminars</w:t>
      </w:r>
    </w:p>
    <w:p w:rsidR="00E94EEA" w:rsidRDefault="00E94EEA" w:rsidP="002E1A46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033BA">
        <w:rPr>
          <w:rFonts w:ascii="Arial" w:hAnsi="Arial" w:cs="Arial"/>
          <w:b/>
          <w:bCs/>
          <w:u w:val="single"/>
        </w:rPr>
        <w:t>Academic Project Outline:</w:t>
      </w:r>
    </w:p>
    <w:p w:rsidR="00E94EEA" w:rsidRPr="00D033BA" w:rsidRDefault="00E94EEA" w:rsidP="002E1A4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E94EEA" w:rsidRPr="00CF5070" w:rsidRDefault="00E94EEA" w:rsidP="002E1A46">
      <w:pPr>
        <w:spacing w:after="0"/>
        <w:jc w:val="both"/>
        <w:rPr>
          <w:b/>
          <w:bCs/>
        </w:rPr>
      </w:pPr>
      <w:r>
        <w:rPr>
          <w:b/>
          <w:bCs/>
        </w:rPr>
        <w:t>Project 1</w:t>
      </w:r>
      <w:r w:rsidRPr="00CF5070">
        <w:rPr>
          <w:b/>
          <w:bCs/>
        </w:rPr>
        <w:t>: Solvent extraction of chromium from aqueous acid solutions. (Dec 2013 to Aug 2014)</w:t>
      </w:r>
    </w:p>
    <w:p w:rsidR="00E94EEA" w:rsidRPr="00CF5070" w:rsidRDefault="00E94EEA" w:rsidP="002E1A46">
      <w:pPr>
        <w:spacing w:after="0"/>
        <w:jc w:val="both"/>
      </w:pPr>
      <w:r w:rsidRPr="00CF5070">
        <w:t>At: GITAM University, Visakhapatnam, Andhra Pradesh, India.</w:t>
      </w:r>
    </w:p>
    <w:p w:rsidR="00E94EEA" w:rsidRPr="00CF5070" w:rsidRDefault="00E94EEA" w:rsidP="002E1A46">
      <w:pPr>
        <w:spacing w:after="0"/>
        <w:jc w:val="both"/>
      </w:pPr>
      <w:r w:rsidRPr="00CF5070">
        <w:t xml:space="preserve">Short description: As part of my project fellow work under UGC-MRP entitled “Recovery and reuse of industrial contaminants”. I have worked on solvent extraction of chromium using organic solvents and studied the amount of extraction from UV-Visible Spectroscopy and </w:t>
      </w:r>
      <w:r>
        <w:t>a</w:t>
      </w:r>
      <w:r w:rsidRPr="00CF5070">
        <w:t>tomic absorption Spectroscopy.</w:t>
      </w:r>
    </w:p>
    <w:p w:rsidR="00E94EEA" w:rsidRDefault="00E94EEA" w:rsidP="002E1A46">
      <w:pPr>
        <w:spacing w:after="0"/>
        <w:jc w:val="both"/>
        <w:rPr>
          <w:b/>
          <w:bCs/>
        </w:rPr>
      </w:pPr>
    </w:p>
    <w:p w:rsidR="00E94EEA" w:rsidRPr="00CF5070" w:rsidRDefault="00E94EEA" w:rsidP="002E1A46">
      <w:pPr>
        <w:spacing w:after="0"/>
        <w:jc w:val="both"/>
        <w:rPr>
          <w:b/>
          <w:bCs/>
        </w:rPr>
      </w:pPr>
      <w:r>
        <w:rPr>
          <w:b/>
          <w:bCs/>
        </w:rPr>
        <w:t xml:space="preserve">Project </w:t>
      </w:r>
      <w:r w:rsidRPr="00CF5070">
        <w:rPr>
          <w:b/>
          <w:bCs/>
        </w:rPr>
        <w:t>2: Synthesis of silver Nano particles from henna extract and study of their antimicrobial activity. (July 2013 to Nov 2013)</w:t>
      </w:r>
    </w:p>
    <w:p w:rsidR="00E94EEA" w:rsidRPr="00CF5070" w:rsidRDefault="00E94EEA" w:rsidP="002E1A46">
      <w:pPr>
        <w:spacing w:after="0"/>
        <w:jc w:val="both"/>
      </w:pPr>
      <w:r w:rsidRPr="00CF5070">
        <w:t>At: GITAM institute of science, GITAM University, Vishakhapatnam, Andhra Pradesh, India.</w:t>
      </w:r>
    </w:p>
    <w:p w:rsidR="00E94EEA" w:rsidRPr="00CF5070" w:rsidRDefault="00E94EEA" w:rsidP="002E1A46">
      <w:pPr>
        <w:spacing w:after="0"/>
        <w:jc w:val="both"/>
      </w:pPr>
      <w:r w:rsidRPr="00CF5070">
        <w:t>Short description: With a knowledge of Nanoscience at my post-graduate studies, I worked on synthesis of silver nanostructures form henna extract and observed the antimicrobial activity in microbiology laboratory as an inter disciplinary project. Here I am assigned to work on SEM and XRD for the analysis of nanostructures.</w:t>
      </w:r>
      <w:r>
        <w:t>( A failure project)</w:t>
      </w:r>
    </w:p>
    <w:p w:rsidR="00E94EEA" w:rsidRDefault="00E94EEA" w:rsidP="002E1A46">
      <w:pPr>
        <w:spacing w:after="0"/>
        <w:jc w:val="both"/>
        <w:rPr>
          <w:b/>
          <w:bCs/>
        </w:rPr>
      </w:pPr>
    </w:p>
    <w:p w:rsidR="00E94EEA" w:rsidRPr="003326E7" w:rsidRDefault="00E94EEA" w:rsidP="002E1A46">
      <w:pPr>
        <w:spacing w:after="0"/>
        <w:jc w:val="both"/>
        <w:rPr>
          <w:b/>
          <w:bCs/>
        </w:rPr>
      </w:pPr>
      <w:r w:rsidRPr="003326E7">
        <w:rPr>
          <w:b/>
          <w:bCs/>
        </w:rPr>
        <w:t>Project 3: Synthesis of S</w:t>
      </w:r>
      <w:r>
        <w:rPr>
          <w:b/>
          <w:bCs/>
        </w:rPr>
        <w:t>umatriptan Succinate</w:t>
      </w:r>
      <w:r w:rsidRPr="003326E7">
        <w:rPr>
          <w:b/>
          <w:bCs/>
        </w:rPr>
        <w:t>. (Sep 2012 to Jun 2013)</w:t>
      </w:r>
    </w:p>
    <w:p w:rsidR="00E94EEA" w:rsidRPr="00CF5070" w:rsidRDefault="00E94EEA" w:rsidP="002E1A46">
      <w:pPr>
        <w:spacing w:after="0"/>
        <w:jc w:val="both"/>
      </w:pPr>
      <w:r w:rsidRPr="00CF5070">
        <w:t xml:space="preserve">At: Smilax laboratories private ltd., Jeedimetla, Hyderabad, Andhra Pradesh India.  </w:t>
      </w:r>
    </w:p>
    <w:p w:rsidR="00E94EEA" w:rsidRPr="00CF5070" w:rsidRDefault="00E94EEA" w:rsidP="002E1A46">
      <w:pPr>
        <w:spacing w:after="0"/>
        <w:jc w:val="both"/>
      </w:pPr>
      <w:r w:rsidRPr="00CF5070">
        <w:t>Short description</w:t>
      </w:r>
      <w:r>
        <w:t xml:space="preserve">: </w:t>
      </w:r>
      <w:r w:rsidRPr="00CF5070">
        <w:t xml:space="preserve">As a part of our curriculum at my post-graduate studies, I had done summer project on the synthesis of sumatriptan succinate at smilax laboratories with a team under their guidance. During this project I studied about the chemical reactions, TLC, and distillation process. </w:t>
      </w:r>
    </w:p>
    <w:p w:rsidR="00E94EEA" w:rsidRDefault="00E94EEA" w:rsidP="002E1A46">
      <w:pPr>
        <w:pStyle w:val="BodyText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4EEA" w:rsidRDefault="00E94EEA" w:rsidP="002E1A46">
      <w:pPr>
        <w:pStyle w:val="BodyText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4EEA" w:rsidRPr="00D033BA" w:rsidRDefault="00E94EEA" w:rsidP="002E1A46">
      <w:pPr>
        <w:pStyle w:val="BodyText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033BA">
        <w:rPr>
          <w:rFonts w:ascii="Arial" w:hAnsi="Arial" w:cs="Arial"/>
          <w:b/>
          <w:bCs/>
          <w:sz w:val="24"/>
          <w:szCs w:val="24"/>
          <w:u w:val="single"/>
        </w:rPr>
        <w:t>Academic Credentials: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985"/>
        <w:gridCol w:w="3827"/>
        <w:gridCol w:w="1276"/>
        <w:gridCol w:w="1134"/>
      </w:tblGrid>
      <w:tr w:rsidR="00E94EEA" w:rsidRPr="00EB145B">
        <w:trPr>
          <w:trHeight w:val="290"/>
        </w:trPr>
        <w:tc>
          <w:tcPr>
            <w:tcW w:w="1809" w:type="dxa"/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B145B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B145B">
              <w:rPr>
                <w:rFonts w:ascii="Arial" w:hAnsi="Arial" w:cs="Arial"/>
                <w:b/>
                <w:bCs/>
              </w:rPr>
              <w:t xml:space="preserve">Specialization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B145B">
              <w:rPr>
                <w:rFonts w:ascii="Arial" w:hAnsi="Arial" w:cs="Arial"/>
                <w:b/>
                <w:bCs/>
              </w:rPr>
              <w:t xml:space="preserve">Institute </w:t>
            </w:r>
          </w:p>
        </w:tc>
        <w:tc>
          <w:tcPr>
            <w:tcW w:w="1276" w:type="dxa"/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B145B">
              <w:rPr>
                <w:rFonts w:ascii="Arial" w:hAnsi="Arial" w:cs="Arial"/>
                <w:b/>
                <w:bCs/>
              </w:rPr>
              <w:t>Year of passing</w:t>
            </w:r>
          </w:p>
        </w:tc>
        <w:tc>
          <w:tcPr>
            <w:tcW w:w="1134" w:type="dxa"/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B145B">
              <w:rPr>
                <w:rFonts w:ascii="Arial" w:hAnsi="Arial" w:cs="Arial"/>
                <w:b/>
                <w:bCs/>
              </w:rPr>
              <w:t>Percent of marks</w:t>
            </w:r>
          </w:p>
        </w:tc>
      </w:tr>
      <w:tr w:rsidR="00E94EEA" w:rsidRPr="00EB1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3"/>
        </w:trPr>
        <w:tc>
          <w:tcPr>
            <w:tcW w:w="1809" w:type="dxa"/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145B">
              <w:rPr>
                <w:rFonts w:ascii="Arial" w:hAnsi="Arial" w:cs="Arial"/>
              </w:rPr>
              <w:t>M.Sc.</w:t>
            </w:r>
          </w:p>
        </w:tc>
        <w:tc>
          <w:tcPr>
            <w:tcW w:w="1985" w:type="dxa"/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145B">
              <w:rPr>
                <w:rFonts w:ascii="Arial" w:hAnsi="Arial" w:cs="Arial"/>
              </w:rPr>
              <w:t>Organic chemistry</w:t>
            </w:r>
          </w:p>
        </w:tc>
        <w:tc>
          <w:tcPr>
            <w:tcW w:w="3827" w:type="dxa"/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145B">
              <w:rPr>
                <w:rFonts w:ascii="Arial" w:hAnsi="Arial" w:cs="Arial"/>
              </w:rPr>
              <w:t>GITAM university / Vishakhapatnam</w:t>
            </w:r>
          </w:p>
        </w:tc>
        <w:tc>
          <w:tcPr>
            <w:tcW w:w="1276" w:type="dxa"/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145B">
              <w:rPr>
                <w:rFonts w:ascii="Arial" w:hAnsi="Arial" w:cs="Arial"/>
              </w:rPr>
              <w:t>2012</w:t>
            </w:r>
          </w:p>
        </w:tc>
        <w:tc>
          <w:tcPr>
            <w:tcW w:w="1134" w:type="dxa"/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145B">
              <w:rPr>
                <w:rFonts w:ascii="Arial" w:hAnsi="Arial" w:cs="Arial"/>
              </w:rPr>
              <w:t>7.74/10 CGPA</w:t>
            </w:r>
          </w:p>
        </w:tc>
      </w:tr>
      <w:tr w:rsidR="00E94EEA" w:rsidRPr="00EB145B">
        <w:trPr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145B">
              <w:rPr>
                <w:rFonts w:ascii="Arial" w:hAnsi="Arial" w:cs="Arial"/>
              </w:rPr>
              <w:t>B.Sc.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145B">
              <w:rPr>
                <w:rFonts w:ascii="Arial" w:hAnsi="Arial" w:cs="Arial"/>
              </w:rPr>
              <w:t xml:space="preserve">Microbiology, Chemistry,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145B">
              <w:rPr>
                <w:rFonts w:ascii="Arial" w:hAnsi="Arial" w:cs="Arial"/>
              </w:rPr>
              <w:t xml:space="preserve"> Sri VenkateshwaraUniversity / Nellore</w:t>
            </w:r>
          </w:p>
        </w:tc>
        <w:tc>
          <w:tcPr>
            <w:tcW w:w="1276" w:type="dxa"/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145B">
              <w:rPr>
                <w:rFonts w:ascii="Arial" w:hAnsi="Arial" w:cs="Arial"/>
              </w:rPr>
              <w:t>2010</w:t>
            </w:r>
          </w:p>
        </w:tc>
        <w:tc>
          <w:tcPr>
            <w:tcW w:w="1134" w:type="dxa"/>
          </w:tcPr>
          <w:p w:rsidR="00E94EEA" w:rsidRPr="00EB145B" w:rsidRDefault="00E94EEA" w:rsidP="003D09B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145B">
              <w:rPr>
                <w:rFonts w:ascii="Arial" w:hAnsi="Arial" w:cs="Arial"/>
              </w:rPr>
              <w:t xml:space="preserve">77.8/100 </w:t>
            </w:r>
          </w:p>
        </w:tc>
      </w:tr>
    </w:tbl>
    <w:p w:rsidR="00E94EEA" w:rsidRPr="00D033BA" w:rsidRDefault="00E94EEA" w:rsidP="002E1A46">
      <w:pPr>
        <w:spacing w:after="0"/>
        <w:jc w:val="both"/>
        <w:rPr>
          <w:rFonts w:ascii="Arial" w:hAnsi="Arial" w:cs="Arial"/>
        </w:rPr>
      </w:pPr>
    </w:p>
    <w:p w:rsidR="00E94EEA" w:rsidRPr="00D033BA" w:rsidRDefault="00E94EEA" w:rsidP="002E1A46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033BA">
        <w:rPr>
          <w:rFonts w:ascii="Arial" w:hAnsi="Arial" w:cs="Arial"/>
          <w:b/>
          <w:bCs/>
          <w:u w:val="single"/>
        </w:rPr>
        <w:t>Personal Information:</w:t>
      </w:r>
    </w:p>
    <w:p w:rsidR="00E94EEA" w:rsidRPr="003326E7" w:rsidRDefault="00E94EEA" w:rsidP="002E1A46">
      <w:pPr>
        <w:numPr>
          <w:ilvl w:val="0"/>
          <w:numId w:val="1"/>
        </w:numPr>
        <w:spacing w:after="0"/>
        <w:jc w:val="both"/>
      </w:pPr>
      <w:r w:rsidRPr="003326E7">
        <w:t>Marital Status</w:t>
      </w:r>
      <w:r w:rsidRPr="003326E7">
        <w:tab/>
      </w:r>
      <w:r w:rsidRPr="003326E7">
        <w:tab/>
      </w:r>
      <w:r w:rsidRPr="003326E7">
        <w:tab/>
        <w:t xml:space="preserve">:   Married </w:t>
      </w:r>
    </w:p>
    <w:p w:rsidR="00E94EEA" w:rsidRPr="003326E7" w:rsidRDefault="00E94EEA" w:rsidP="002E1A46">
      <w:pPr>
        <w:numPr>
          <w:ilvl w:val="0"/>
          <w:numId w:val="1"/>
        </w:numPr>
        <w:spacing w:after="0"/>
        <w:jc w:val="both"/>
      </w:pPr>
      <w:r w:rsidRPr="003326E7">
        <w:t>Languages</w:t>
      </w:r>
      <w:r w:rsidRPr="003326E7">
        <w:tab/>
      </w:r>
      <w:r w:rsidRPr="003326E7">
        <w:tab/>
      </w:r>
      <w:r w:rsidRPr="003326E7">
        <w:tab/>
        <w:t>:   Telugu, English, Hindi, Tamil</w:t>
      </w:r>
      <w:r>
        <w:t>, French, Italian</w:t>
      </w:r>
    </w:p>
    <w:p w:rsidR="00E94EEA" w:rsidRDefault="00E94EEA" w:rsidP="002E1A46">
      <w:pPr>
        <w:numPr>
          <w:ilvl w:val="0"/>
          <w:numId w:val="1"/>
        </w:numPr>
        <w:spacing w:after="0"/>
        <w:jc w:val="both"/>
      </w:pPr>
      <w:r w:rsidRPr="003326E7">
        <w:t>Hobbies</w:t>
      </w:r>
      <w:r w:rsidRPr="003326E7">
        <w:tab/>
      </w:r>
      <w:r w:rsidRPr="003326E7">
        <w:tab/>
      </w:r>
      <w:r w:rsidRPr="003326E7">
        <w:tab/>
        <w:t xml:space="preserve">:    Singing (Carnatic Music), Dancing, </w:t>
      </w:r>
      <w:r>
        <w:t>learning languages</w:t>
      </w:r>
      <w:r w:rsidRPr="003326E7">
        <w:t>.</w:t>
      </w:r>
    </w:p>
    <w:p w:rsidR="00E94EEA" w:rsidRPr="00235275" w:rsidRDefault="00E94EEA" w:rsidP="002E1A46">
      <w:pPr>
        <w:numPr>
          <w:ilvl w:val="0"/>
          <w:numId w:val="1"/>
        </w:numPr>
        <w:spacing w:after="0"/>
        <w:jc w:val="both"/>
      </w:pPr>
      <w:r>
        <w:t>Toefl score</w:t>
      </w:r>
      <w:r>
        <w:tab/>
      </w:r>
      <w:r>
        <w:tab/>
      </w:r>
      <w:r>
        <w:tab/>
        <w:t>:  74/120</w:t>
      </w:r>
    </w:p>
    <w:p w:rsidR="00E94EEA" w:rsidRDefault="00E94EEA" w:rsidP="002E1A46">
      <w:pPr>
        <w:spacing w:after="0" w:line="259" w:lineRule="auto"/>
        <w:jc w:val="both"/>
      </w:pPr>
    </w:p>
    <w:p w:rsidR="00E94EEA" w:rsidRDefault="00E94EEA" w:rsidP="002E1A46">
      <w:pPr>
        <w:spacing w:after="0" w:line="259" w:lineRule="auto"/>
        <w:jc w:val="both"/>
      </w:pPr>
    </w:p>
    <w:p w:rsidR="00E94EEA" w:rsidRDefault="00E94EEA" w:rsidP="002E1A46">
      <w:pPr>
        <w:spacing w:after="0" w:line="259" w:lineRule="auto"/>
        <w:jc w:val="both"/>
      </w:pPr>
      <w:r>
        <w:t>I hereby declare that all the above mentioned details are true and have certification for all the projects and academic records.</w:t>
      </w:r>
    </w:p>
    <w:p w:rsidR="00E94EEA" w:rsidRDefault="00E94EEA" w:rsidP="002E1A46">
      <w:pPr>
        <w:spacing w:after="0" w:line="259" w:lineRule="auto"/>
        <w:jc w:val="both"/>
      </w:pPr>
    </w:p>
    <w:p w:rsidR="00E94EEA" w:rsidRDefault="00E94EEA" w:rsidP="002E1A46">
      <w:pPr>
        <w:spacing w:after="0" w:line="259" w:lineRule="auto"/>
        <w:jc w:val="both"/>
      </w:pPr>
      <w:r>
        <w:t>Date: 13/03/2019</w:t>
      </w:r>
    </w:p>
    <w:p w:rsidR="00E94EEA" w:rsidRDefault="00E94EEA" w:rsidP="002E1A46">
      <w:pPr>
        <w:spacing w:after="0" w:line="259" w:lineRule="auto"/>
        <w:jc w:val="both"/>
      </w:pPr>
      <w:r>
        <w:t xml:space="preserve">Place: Rome 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N.Manasa</w:t>
      </w:r>
    </w:p>
    <w:sectPr w:rsidR="00E94EEA" w:rsidSect="0064605D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760"/>
    <w:multiLevelType w:val="hybridMultilevel"/>
    <w:tmpl w:val="1B224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83F98"/>
    <w:multiLevelType w:val="hybridMultilevel"/>
    <w:tmpl w:val="D0F4B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90D10"/>
    <w:multiLevelType w:val="hybridMultilevel"/>
    <w:tmpl w:val="9C248E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A46"/>
    <w:rsid w:val="00076386"/>
    <w:rsid w:val="001823EB"/>
    <w:rsid w:val="00235275"/>
    <w:rsid w:val="00260A26"/>
    <w:rsid w:val="00293089"/>
    <w:rsid w:val="002E1A46"/>
    <w:rsid w:val="003326E7"/>
    <w:rsid w:val="00353555"/>
    <w:rsid w:val="00374F01"/>
    <w:rsid w:val="003D09B6"/>
    <w:rsid w:val="00402246"/>
    <w:rsid w:val="004B5FEA"/>
    <w:rsid w:val="004C53E4"/>
    <w:rsid w:val="004E123F"/>
    <w:rsid w:val="00536AB0"/>
    <w:rsid w:val="00560E20"/>
    <w:rsid w:val="00561AF4"/>
    <w:rsid w:val="0064605D"/>
    <w:rsid w:val="006675CE"/>
    <w:rsid w:val="006B55F6"/>
    <w:rsid w:val="00772E48"/>
    <w:rsid w:val="007C33FD"/>
    <w:rsid w:val="008371BE"/>
    <w:rsid w:val="00891681"/>
    <w:rsid w:val="008A6B94"/>
    <w:rsid w:val="008B4D17"/>
    <w:rsid w:val="008D2999"/>
    <w:rsid w:val="0093791B"/>
    <w:rsid w:val="009553FF"/>
    <w:rsid w:val="00980744"/>
    <w:rsid w:val="00A118B0"/>
    <w:rsid w:val="00A33CA7"/>
    <w:rsid w:val="00B11A5F"/>
    <w:rsid w:val="00BD1E0C"/>
    <w:rsid w:val="00BF1DF6"/>
    <w:rsid w:val="00C3727E"/>
    <w:rsid w:val="00CF5070"/>
    <w:rsid w:val="00D033BA"/>
    <w:rsid w:val="00D54175"/>
    <w:rsid w:val="00DA2642"/>
    <w:rsid w:val="00DA3FDA"/>
    <w:rsid w:val="00DD0D67"/>
    <w:rsid w:val="00E94EEA"/>
    <w:rsid w:val="00EA1806"/>
    <w:rsid w:val="00EA6BEF"/>
    <w:rsid w:val="00EB145B"/>
    <w:rsid w:val="00F372BF"/>
    <w:rsid w:val="00F533DD"/>
    <w:rsid w:val="00FC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46"/>
    <w:pPr>
      <w:spacing w:after="200" w:line="276" w:lineRule="auto"/>
    </w:pPr>
    <w:rPr>
      <w:rFonts w:eastAsia="Times New Roman" w:cs="Calibri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1A4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1A4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1A46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2E1A46"/>
  </w:style>
  <w:style w:type="character" w:styleId="Strong">
    <w:name w:val="Strong"/>
    <w:basedOn w:val="DefaultParagraphFont"/>
    <w:uiPriority w:val="99"/>
    <w:qFormat/>
    <w:rsid w:val="002E1A4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A46"/>
    <w:rPr>
      <w:rFonts w:ascii="Tahom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590</Words>
  <Characters>3723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Manasa Nandimandalam</dc:title>
  <dc:subject/>
  <dc:creator>manasa nandimandalam</dc:creator>
  <cp:keywords/>
  <dc:description/>
  <cp:lastModifiedBy>Manasa</cp:lastModifiedBy>
  <cp:revision>6</cp:revision>
  <dcterms:created xsi:type="dcterms:W3CDTF">2019-03-08T12:31:00Z</dcterms:created>
  <dcterms:modified xsi:type="dcterms:W3CDTF">2019-12-30T11:21:00Z</dcterms:modified>
</cp:coreProperties>
</file>