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la layout per nome, informazioni di contatto e obiettivo"/>
      </w:tblPr>
      <w:tblGrid>
        <w:gridCol w:w="9026"/>
      </w:tblGrid>
      <w:tr w:rsidR="00692703" w:rsidRPr="00F11C7F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45173D" w:rsidRDefault="00F11C7F" w:rsidP="00913946">
            <w:pPr>
              <w:pStyle w:val="Titolo"/>
            </w:pPr>
            <w:r w:rsidRPr="0045173D">
              <w:t xml:space="preserve">Valeria </w:t>
            </w:r>
            <w:r w:rsidRPr="0045173D">
              <w:rPr>
                <w:rStyle w:val="Enfasiintensa"/>
              </w:rPr>
              <w:t>stagno</w:t>
            </w:r>
          </w:p>
          <w:p w:rsidR="00692703" w:rsidRPr="0045173D" w:rsidRDefault="00F11C7F" w:rsidP="00913946">
            <w:pPr>
              <w:pStyle w:val="Informazionicontatto"/>
              <w:contextualSpacing w:val="0"/>
            </w:pPr>
            <w:r w:rsidRPr="0045173D">
              <w:t>via Trifolle,7 Ausonia (FR)</w:t>
            </w:r>
            <w:r w:rsidR="00692703" w:rsidRPr="0045173D">
              <w:rPr>
                <w:lang w:bidi="it-IT"/>
              </w:rPr>
              <w:t xml:space="preserve"> </w:t>
            </w:r>
            <w:sdt>
              <w:sdtPr>
                <w:rPr>
                  <w:lang w:val="en-GB"/>
                </w:rPr>
                <w:alias w:val="Punto di divisione:"/>
                <w:tag w:val="Punto di divisione:"/>
                <w:id w:val="-1459182552"/>
                <w:placeholder>
                  <w:docPart w:val="F7FDCFC7A791418F8C9104C20C9E455F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45173D">
                  <w:rPr>
                    <w:lang w:bidi="it-IT"/>
                  </w:rPr>
                  <w:t>·</w:t>
                </w:r>
              </w:sdtContent>
            </w:sdt>
            <w:r w:rsidR="00692703" w:rsidRPr="0045173D">
              <w:rPr>
                <w:lang w:bidi="it-IT"/>
              </w:rPr>
              <w:t xml:space="preserve"> </w:t>
            </w:r>
            <w:r w:rsidRPr="0045173D">
              <w:rPr>
                <w:lang w:bidi="it-IT"/>
              </w:rPr>
              <w:t>+390649913928</w:t>
            </w:r>
          </w:p>
          <w:p w:rsidR="00692703" w:rsidRPr="00F11C7F" w:rsidRDefault="00F11C7F" w:rsidP="00913946">
            <w:pPr>
              <w:pStyle w:val="Enfasiinformazionidicontatto"/>
              <w:contextualSpacing w:val="0"/>
              <w:rPr>
                <w:lang w:val="en-GB"/>
              </w:rPr>
            </w:pPr>
            <w:r w:rsidRPr="00F11C7F">
              <w:rPr>
                <w:lang w:val="en-GB" w:bidi="it-IT"/>
              </w:rPr>
              <w:t>valeria.stagno@uniroma1.it</w:t>
            </w:r>
          </w:p>
        </w:tc>
      </w:tr>
      <w:tr w:rsidR="009571D8" w:rsidRPr="0045173D" w:rsidTr="00692703">
        <w:tc>
          <w:tcPr>
            <w:tcW w:w="9360" w:type="dxa"/>
            <w:tcMar>
              <w:top w:w="432" w:type="dxa"/>
            </w:tcMar>
          </w:tcPr>
          <w:p w:rsidR="001755A8" w:rsidRPr="00F11C7F" w:rsidRDefault="00F11C7F" w:rsidP="00F11C7F">
            <w:pPr>
              <w:contextualSpacing w:val="0"/>
              <w:jc w:val="both"/>
              <w:rPr>
                <w:lang w:val="en-GB"/>
              </w:rPr>
            </w:pPr>
            <w:r w:rsidRPr="00F11C7F">
              <w:rPr>
                <w:lang w:val="en-GB"/>
              </w:rPr>
              <w:t xml:space="preserve">Researcher in the field of Nuclear Magnetic Resonance (NMR) applied to Cultural Heritage. Relaxation and Diffusion protocols implementation and digital NMR imaging improvement through the use of specific software as </w:t>
            </w:r>
            <w:proofErr w:type="spellStart"/>
            <w:r w:rsidRPr="00F11C7F">
              <w:rPr>
                <w:lang w:val="en-GB"/>
              </w:rPr>
              <w:t>TopSpin</w:t>
            </w:r>
            <w:proofErr w:type="spellEnd"/>
            <w:r w:rsidRPr="00F11C7F">
              <w:rPr>
                <w:lang w:val="en-GB"/>
              </w:rPr>
              <w:t xml:space="preserve">, </w:t>
            </w:r>
            <w:proofErr w:type="spellStart"/>
            <w:r w:rsidRPr="00F11C7F">
              <w:rPr>
                <w:lang w:val="en-GB"/>
              </w:rPr>
              <w:t>ParaVision</w:t>
            </w:r>
            <w:proofErr w:type="spellEnd"/>
            <w:r w:rsidRPr="00F11C7F">
              <w:rPr>
                <w:lang w:val="en-GB"/>
              </w:rPr>
              <w:t>, XWIN and Matlab. New positions achievement to get more and more decision power and autonomy in research fields of Physics, Physics applied to Cultural Heritage and Magnetic Resonance.</w:t>
            </w:r>
          </w:p>
        </w:tc>
      </w:tr>
    </w:tbl>
    <w:p w:rsidR="004E01EB" w:rsidRPr="00F11C7F" w:rsidRDefault="00F11C7F" w:rsidP="004E01EB">
      <w:pPr>
        <w:pStyle w:val="Titolo1"/>
        <w:rPr>
          <w:lang w:val="en-GB"/>
        </w:rPr>
      </w:pPr>
      <w:r w:rsidRPr="00F11C7F">
        <w:rPr>
          <w:lang w:val="en-GB"/>
        </w:rPr>
        <w:t>experience</w:t>
      </w:r>
    </w:p>
    <w:tbl>
      <w:tblPr>
        <w:tblStyle w:val="Grigliatabel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la layout esperienza"/>
      </w:tblPr>
      <w:tblGrid>
        <w:gridCol w:w="8958"/>
      </w:tblGrid>
      <w:tr w:rsidR="001D0BF1" w:rsidRPr="0045173D" w:rsidTr="00D66A52">
        <w:tc>
          <w:tcPr>
            <w:tcW w:w="9355" w:type="dxa"/>
          </w:tcPr>
          <w:p w:rsidR="001D0BF1" w:rsidRPr="00F11C7F" w:rsidRDefault="00F11C7F" w:rsidP="00F11C7F">
            <w:pPr>
              <w:pStyle w:val="Titolo3"/>
              <w:contextualSpacing w:val="0"/>
              <w:jc w:val="both"/>
              <w:outlineLvl w:val="2"/>
              <w:rPr>
                <w:lang w:val="en-GB"/>
              </w:rPr>
            </w:pPr>
            <w:r w:rsidRPr="00F11C7F">
              <w:rPr>
                <w:lang w:val="en-GB"/>
              </w:rPr>
              <w:t>01/11/2019</w:t>
            </w:r>
            <w:r w:rsidR="001D0BF1" w:rsidRPr="00F11C7F">
              <w:rPr>
                <w:lang w:val="en-GB" w:bidi="it-IT"/>
              </w:rPr>
              <w:t xml:space="preserve"> - </w:t>
            </w:r>
            <w:r w:rsidRPr="00F11C7F">
              <w:rPr>
                <w:lang w:val="en-GB" w:bidi="it-IT"/>
              </w:rPr>
              <w:t>today</w:t>
            </w:r>
          </w:p>
          <w:p w:rsidR="001D0BF1" w:rsidRPr="00F11C7F" w:rsidRDefault="00F11C7F" w:rsidP="00F11C7F">
            <w:pPr>
              <w:pStyle w:val="Titolo2"/>
              <w:contextualSpacing w:val="0"/>
              <w:jc w:val="both"/>
              <w:outlineLvl w:val="1"/>
              <w:rPr>
                <w:lang w:val="en-GB"/>
              </w:rPr>
            </w:pPr>
            <w:r w:rsidRPr="00F11C7F">
              <w:rPr>
                <w:lang w:val="en-GB"/>
              </w:rPr>
              <w:t>phd</w:t>
            </w:r>
            <w:r w:rsidR="001D0BF1" w:rsidRPr="00F11C7F">
              <w:rPr>
                <w:lang w:val="en-GB" w:bidi="it-IT"/>
              </w:rPr>
              <w:t xml:space="preserve">, </w:t>
            </w:r>
            <w:r w:rsidRPr="00F11C7F">
              <w:rPr>
                <w:rStyle w:val="Riferimentodelicato"/>
                <w:lang w:val="en-GB"/>
              </w:rPr>
              <w:t>la sapienza university of rome</w:t>
            </w:r>
          </w:p>
          <w:p w:rsidR="001E3120" w:rsidRPr="00F11C7F" w:rsidRDefault="00F11C7F" w:rsidP="00F11C7F">
            <w:pPr>
              <w:contextualSpacing w:val="0"/>
              <w:jc w:val="both"/>
              <w:rPr>
                <w:lang w:val="en-GB"/>
              </w:rPr>
            </w:pPr>
            <w:r w:rsidRPr="00F11C7F">
              <w:rPr>
                <w:lang w:val="en-GB"/>
              </w:rPr>
              <w:t>PhD in Environment and Cultural Heritage at Earth Sciences Department. Nuclear Magnetic Resonance at low- and high field for non-destructive characterization of ancient and modern wood.</w:t>
            </w:r>
          </w:p>
        </w:tc>
      </w:tr>
      <w:tr w:rsidR="00F61DF9" w:rsidRPr="0045173D" w:rsidTr="00F61DF9">
        <w:tc>
          <w:tcPr>
            <w:tcW w:w="9355" w:type="dxa"/>
            <w:tcMar>
              <w:top w:w="216" w:type="dxa"/>
            </w:tcMar>
          </w:tcPr>
          <w:p w:rsidR="00F11C7F" w:rsidRPr="00F11C7F" w:rsidRDefault="00F11C7F" w:rsidP="00F11C7F">
            <w:pPr>
              <w:pStyle w:val="Titolo3"/>
              <w:contextualSpacing w:val="0"/>
              <w:jc w:val="both"/>
              <w:outlineLvl w:val="2"/>
              <w:rPr>
                <w:lang w:val="en-GB"/>
              </w:rPr>
            </w:pPr>
            <w:r w:rsidRPr="00F11C7F">
              <w:rPr>
                <w:lang w:val="en-GB"/>
              </w:rPr>
              <w:t>05/09/2019</w:t>
            </w:r>
            <w:r w:rsidRPr="00F11C7F">
              <w:rPr>
                <w:lang w:val="en-GB" w:bidi="it-IT"/>
              </w:rPr>
              <w:t xml:space="preserve"> – </w:t>
            </w:r>
            <w:r w:rsidRPr="00F11C7F">
              <w:rPr>
                <w:lang w:val="en-GB"/>
              </w:rPr>
              <w:t xml:space="preserve">31/10/2019 </w:t>
            </w:r>
          </w:p>
          <w:p w:rsidR="00F11C7F" w:rsidRPr="00F11C7F" w:rsidRDefault="00F11C7F" w:rsidP="00F11C7F">
            <w:pPr>
              <w:pStyle w:val="Titolo2"/>
              <w:contextualSpacing w:val="0"/>
              <w:jc w:val="both"/>
              <w:outlineLvl w:val="1"/>
              <w:rPr>
                <w:lang w:val="en-GB"/>
              </w:rPr>
            </w:pPr>
            <w:r w:rsidRPr="00F11C7F">
              <w:rPr>
                <w:lang w:val="en-GB"/>
              </w:rPr>
              <w:t>researcher</w:t>
            </w:r>
            <w:r w:rsidRPr="00F11C7F">
              <w:rPr>
                <w:lang w:val="en-GB" w:bidi="it-IT"/>
              </w:rPr>
              <w:t xml:space="preserve">, </w:t>
            </w:r>
            <w:r w:rsidRPr="00F11C7F">
              <w:rPr>
                <w:rStyle w:val="Riferimentodelicato"/>
                <w:lang w:val="en-GB"/>
              </w:rPr>
              <w:t>cnr-isc of rome</w:t>
            </w:r>
          </w:p>
          <w:p w:rsidR="00F11C7F" w:rsidRPr="00F11C7F" w:rsidRDefault="00F11C7F" w:rsidP="00F11C7F">
            <w:pPr>
              <w:jc w:val="both"/>
              <w:rPr>
                <w:lang w:val="en-GB"/>
              </w:rPr>
            </w:pPr>
            <w:r w:rsidRPr="00F11C7F">
              <w:rPr>
                <w:lang w:val="en-GB"/>
              </w:rPr>
              <w:t xml:space="preserve">Research </w:t>
            </w:r>
            <w:r w:rsidRPr="00F11C7F">
              <w:rPr>
                <w:bCs/>
                <w:lang w:val="en-GB"/>
              </w:rPr>
              <w:t xml:space="preserve">experience funded by </w:t>
            </w:r>
            <w:r w:rsidR="00F36CAE">
              <w:rPr>
                <w:bCs/>
                <w:lang w:val="en-GB"/>
              </w:rPr>
              <w:t>‘’</w:t>
            </w:r>
            <w:proofErr w:type="spellStart"/>
            <w:r w:rsidRPr="00F11C7F">
              <w:rPr>
                <w:bCs/>
                <w:lang w:val="en-GB"/>
              </w:rPr>
              <w:t>Torno</w:t>
            </w:r>
            <w:proofErr w:type="spellEnd"/>
            <w:r w:rsidRPr="00F11C7F">
              <w:rPr>
                <w:bCs/>
                <w:lang w:val="en-GB"/>
              </w:rPr>
              <w:t xml:space="preserve"> </w:t>
            </w:r>
            <w:proofErr w:type="spellStart"/>
            <w:r w:rsidRPr="00F11C7F">
              <w:rPr>
                <w:bCs/>
                <w:lang w:val="en-GB"/>
              </w:rPr>
              <w:t>Subito</w:t>
            </w:r>
            <w:proofErr w:type="spellEnd"/>
            <w:r w:rsidR="00F36CAE">
              <w:rPr>
                <w:bCs/>
                <w:lang w:val="en-GB"/>
              </w:rPr>
              <w:t>’’</w:t>
            </w:r>
            <w:r w:rsidRPr="00F11C7F">
              <w:rPr>
                <w:bCs/>
                <w:lang w:val="en-GB"/>
              </w:rPr>
              <w:t xml:space="preserve"> 2018 of Lazio Region in the</w:t>
            </w:r>
            <w:r w:rsidRPr="00F11C7F">
              <w:rPr>
                <w:lang w:val="en-GB"/>
              </w:rPr>
              <w:t xml:space="preserve"> NMR Laboratory of CNR-ISC. Data analysis and acquisition with NMR mouse profiler on modern woods. </w:t>
            </w:r>
          </w:p>
          <w:p w:rsidR="00F11C7F" w:rsidRPr="00F11C7F" w:rsidRDefault="00F11C7F" w:rsidP="00F11C7F">
            <w:pPr>
              <w:jc w:val="both"/>
              <w:rPr>
                <w:lang w:val="en-GB"/>
              </w:rPr>
            </w:pPr>
          </w:p>
          <w:p w:rsidR="00F11C7F" w:rsidRPr="00F11C7F" w:rsidRDefault="00F11C7F" w:rsidP="00F11C7F">
            <w:pPr>
              <w:pStyle w:val="Titolo3"/>
              <w:contextualSpacing w:val="0"/>
              <w:jc w:val="both"/>
              <w:outlineLvl w:val="2"/>
              <w:rPr>
                <w:lang w:val="en-GB" w:bidi="it-IT"/>
              </w:rPr>
            </w:pPr>
            <w:r w:rsidRPr="00F11C7F">
              <w:rPr>
                <w:lang w:val="en-GB"/>
              </w:rPr>
              <w:t>04/03/2019</w:t>
            </w:r>
            <w:r w:rsidRPr="00F11C7F">
              <w:rPr>
                <w:lang w:val="en-GB" w:bidi="it-IT"/>
              </w:rPr>
              <w:t xml:space="preserve"> – 3</w:t>
            </w:r>
            <w:r w:rsidR="00F36CAE">
              <w:rPr>
                <w:lang w:val="en-GB" w:bidi="it-IT"/>
              </w:rPr>
              <w:t>1</w:t>
            </w:r>
            <w:r w:rsidRPr="00F11C7F">
              <w:rPr>
                <w:lang w:val="en-GB" w:bidi="it-IT"/>
              </w:rPr>
              <w:t>/08/2019</w:t>
            </w:r>
          </w:p>
          <w:p w:rsidR="00F11C7F" w:rsidRPr="00F11C7F" w:rsidRDefault="00F11C7F" w:rsidP="00F11C7F">
            <w:pPr>
              <w:pStyle w:val="Titolo2"/>
              <w:contextualSpacing w:val="0"/>
              <w:jc w:val="both"/>
              <w:outlineLvl w:val="1"/>
              <w:rPr>
                <w:lang w:val="en-GB"/>
              </w:rPr>
            </w:pPr>
            <w:r w:rsidRPr="00F11C7F">
              <w:rPr>
                <w:lang w:val="en-GB"/>
              </w:rPr>
              <w:t>researcher</w:t>
            </w:r>
            <w:r w:rsidRPr="00F11C7F">
              <w:rPr>
                <w:lang w:val="en-GB" w:bidi="it-IT"/>
              </w:rPr>
              <w:t xml:space="preserve">, </w:t>
            </w:r>
            <w:r w:rsidRPr="00F11C7F">
              <w:rPr>
                <w:b w:val="0"/>
                <w:color w:val="747474" w:themeColor="background2" w:themeShade="80"/>
                <w:lang w:val="en-GB" w:bidi="it-IT"/>
              </w:rPr>
              <w:t>university of oulu (finland)</w:t>
            </w:r>
          </w:p>
          <w:p w:rsidR="00F11C7F" w:rsidRPr="00F11C7F" w:rsidRDefault="00F11C7F" w:rsidP="00F11C7F">
            <w:pPr>
              <w:jc w:val="both"/>
              <w:rPr>
                <w:lang w:val="en-GB"/>
              </w:rPr>
            </w:pPr>
            <w:r w:rsidRPr="00F11C7F">
              <w:rPr>
                <w:lang w:val="en-GB"/>
              </w:rPr>
              <w:t xml:space="preserve">Research experience funded by </w:t>
            </w:r>
            <w:r w:rsidR="00F36CAE">
              <w:rPr>
                <w:lang w:val="en-GB"/>
              </w:rPr>
              <w:t>‘’</w:t>
            </w:r>
            <w:proofErr w:type="spellStart"/>
            <w:r w:rsidRPr="00F11C7F">
              <w:rPr>
                <w:lang w:val="en-GB"/>
              </w:rPr>
              <w:t>Torno</w:t>
            </w:r>
            <w:proofErr w:type="spellEnd"/>
            <w:r w:rsidRPr="00F11C7F">
              <w:rPr>
                <w:lang w:val="en-GB"/>
              </w:rPr>
              <w:t xml:space="preserve"> </w:t>
            </w:r>
            <w:proofErr w:type="spellStart"/>
            <w:r w:rsidRPr="00F11C7F">
              <w:rPr>
                <w:lang w:val="en-GB"/>
              </w:rPr>
              <w:t>Subito</w:t>
            </w:r>
            <w:proofErr w:type="spellEnd"/>
            <w:r w:rsidR="00F36CAE">
              <w:rPr>
                <w:lang w:val="en-GB"/>
              </w:rPr>
              <w:t>’’</w:t>
            </w:r>
            <w:r w:rsidRPr="00F11C7F">
              <w:rPr>
                <w:lang w:val="en-GB"/>
              </w:rPr>
              <w:t xml:space="preserve"> 2018 of Lazio Region in the NMR research group of the University of Oulu. Experimental NMR unit member for acquisition of NMR experiments and data elaboration of archaeological woods.</w:t>
            </w:r>
          </w:p>
          <w:p w:rsidR="00F61DF9" w:rsidRPr="00F11C7F" w:rsidRDefault="00F61DF9" w:rsidP="00F11C7F">
            <w:pPr>
              <w:jc w:val="both"/>
              <w:rPr>
                <w:lang w:val="en-GB"/>
              </w:rPr>
            </w:pPr>
          </w:p>
          <w:p w:rsidR="00F11C7F" w:rsidRPr="00F11C7F" w:rsidRDefault="00F11C7F" w:rsidP="00F11C7F">
            <w:pPr>
              <w:pStyle w:val="Titolo3"/>
              <w:contextualSpacing w:val="0"/>
              <w:jc w:val="both"/>
              <w:outlineLvl w:val="2"/>
              <w:rPr>
                <w:lang w:val="en-GB" w:bidi="it-IT"/>
              </w:rPr>
            </w:pPr>
            <w:r w:rsidRPr="00F11C7F">
              <w:rPr>
                <w:lang w:val="en-GB"/>
              </w:rPr>
              <w:t>01/01/2018</w:t>
            </w:r>
            <w:r w:rsidRPr="00F11C7F">
              <w:rPr>
                <w:lang w:val="en-GB" w:bidi="it-IT"/>
              </w:rPr>
              <w:t xml:space="preserve"> – 28/02/2019</w:t>
            </w:r>
          </w:p>
          <w:p w:rsidR="00F11C7F" w:rsidRPr="00F11C7F" w:rsidRDefault="00F11C7F" w:rsidP="00F11C7F">
            <w:pPr>
              <w:pStyle w:val="Titolo2"/>
              <w:contextualSpacing w:val="0"/>
              <w:jc w:val="both"/>
              <w:outlineLvl w:val="1"/>
              <w:rPr>
                <w:lang w:val="en-GB"/>
              </w:rPr>
            </w:pPr>
            <w:r w:rsidRPr="00F11C7F">
              <w:rPr>
                <w:lang w:val="en-GB" w:bidi="it-IT"/>
              </w:rPr>
              <w:t xml:space="preserve">internship, </w:t>
            </w:r>
            <w:r w:rsidRPr="00F11C7F">
              <w:rPr>
                <w:rStyle w:val="Riferimentodelicato"/>
                <w:lang w:val="en-GB"/>
              </w:rPr>
              <w:t>cnr-isc of rome</w:t>
            </w:r>
          </w:p>
          <w:p w:rsidR="00F11C7F" w:rsidRPr="00F11C7F" w:rsidRDefault="00F11C7F" w:rsidP="00F11C7F">
            <w:pPr>
              <w:jc w:val="both"/>
              <w:rPr>
                <w:lang w:val="en-GB"/>
              </w:rPr>
            </w:pPr>
            <w:r w:rsidRPr="00F11C7F">
              <w:rPr>
                <w:lang w:val="en-GB"/>
              </w:rPr>
              <w:t>Improvement in the use of software for the NMR data elaboration and acquisitions. High</w:t>
            </w:r>
          </w:p>
          <w:p w:rsidR="00F11C7F" w:rsidRPr="00F11C7F" w:rsidRDefault="00F11C7F" w:rsidP="00F11C7F">
            <w:pPr>
              <w:jc w:val="both"/>
              <w:rPr>
                <w:lang w:val="en-GB"/>
              </w:rPr>
            </w:pPr>
            <w:r w:rsidRPr="00F11C7F">
              <w:rPr>
                <w:lang w:val="en-GB"/>
              </w:rPr>
              <w:t>resolution and molecular diffusion NMR experiments in porous media (archaeological wood).</w:t>
            </w:r>
          </w:p>
          <w:p w:rsidR="00F11C7F" w:rsidRPr="00F11C7F" w:rsidRDefault="00F11C7F" w:rsidP="00F11C7F">
            <w:pPr>
              <w:jc w:val="both"/>
              <w:rPr>
                <w:lang w:val="en-GB"/>
              </w:rPr>
            </w:pPr>
          </w:p>
          <w:p w:rsidR="00F11C7F" w:rsidRPr="00F11C7F" w:rsidRDefault="00F11C7F" w:rsidP="00F11C7F">
            <w:pPr>
              <w:pStyle w:val="Titolo3"/>
              <w:contextualSpacing w:val="0"/>
              <w:jc w:val="both"/>
              <w:outlineLvl w:val="2"/>
              <w:rPr>
                <w:lang w:val="en-GB" w:bidi="it-IT"/>
              </w:rPr>
            </w:pPr>
            <w:r w:rsidRPr="00F11C7F">
              <w:rPr>
                <w:lang w:val="en-GB"/>
              </w:rPr>
              <w:t>01/04/2016</w:t>
            </w:r>
            <w:r w:rsidRPr="00F11C7F">
              <w:rPr>
                <w:lang w:val="en-GB" w:bidi="it-IT"/>
              </w:rPr>
              <w:t xml:space="preserve"> – 29/09/2016</w:t>
            </w:r>
          </w:p>
          <w:p w:rsidR="00F11C7F" w:rsidRPr="00F11C7F" w:rsidRDefault="00F11C7F" w:rsidP="00F11C7F">
            <w:pPr>
              <w:pStyle w:val="Titolo2"/>
              <w:contextualSpacing w:val="0"/>
              <w:jc w:val="both"/>
              <w:outlineLvl w:val="1"/>
              <w:rPr>
                <w:lang w:val="en-GB"/>
              </w:rPr>
            </w:pPr>
            <w:r w:rsidRPr="00F11C7F">
              <w:rPr>
                <w:lang w:val="en-GB" w:bidi="it-IT"/>
              </w:rPr>
              <w:t xml:space="preserve">internship, </w:t>
            </w:r>
            <w:r w:rsidRPr="00F11C7F">
              <w:rPr>
                <w:rStyle w:val="Riferimentodelicato"/>
                <w:lang w:val="en-GB"/>
              </w:rPr>
              <w:t>cnr-isc of rome</w:t>
            </w:r>
          </w:p>
          <w:p w:rsidR="00F11C7F" w:rsidRPr="00F11C7F" w:rsidRDefault="00F11C7F" w:rsidP="00F11C7F">
            <w:pPr>
              <w:jc w:val="both"/>
              <w:rPr>
                <w:lang w:val="en-GB"/>
              </w:rPr>
            </w:pPr>
            <w:r w:rsidRPr="00F11C7F">
              <w:rPr>
                <w:lang w:val="en-GB"/>
              </w:rPr>
              <w:t>Software development and new protocols for the acquisition of digital images in nuclear</w:t>
            </w:r>
          </w:p>
          <w:p w:rsidR="00F11C7F" w:rsidRPr="00F11C7F" w:rsidRDefault="00F11C7F" w:rsidP="00F11C7F">
            <w:pPr>
              <w:jc w:val="both"/>
              <w:rPr>
                <w:lang w:val="en-GB"/>
              </w:rPr>
            </w:pPr>
            <w:r w:rsidRPr="00F11C7F">
              <w:rPr>
                <w:lang w:val="en-GB"/>
              </w:rPr>
              <w:t>magnetic resonance on wooden materials.</w:t>
            </w:r>
          </w:p>
        </w:tc>
      </w:tr>
    </w:tbl>
    <w:p w:rsidR="00DA59AA" w:rsidRPr="00F11C7F" w:rsidRDefault="00F11C7F" w:rsidP="0097790C">
      <w:pPr>
        <w:pStyle w:val="Titolo1"/>
        <w:rPr>
          <w:lang w:val="en-GB"/>
        </w:rPr>
      </w:pPr>
      <w:r w:rsidRPr="00F11C7F">
        <w:rPr>
          <w:lang w:val="en-GB"/>
        </w:rPr>
        <w:t>education</w:t>
      </w:r>
    </w:p>
    <w:tbl>
      <w:tblPr>
        <w:tblStyle w:val="Grigliatabel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la layout istruzione"/>
      </w:tblPr>
      <w:tblGrid>
        <w:gridCol w:w="8958"/>
      </w:tblGrid>
      <w:tr w:rsidR="001D0BF1" w:rsidRPr="00F36CAE" w:rsidTr="00F11C7F">
        <w:tc>
          <w:tcPr>
            <w:tcW w:w="8958" w:type="dxa"/>
          </w:tcPr>
          <w:p w:rsidR="00F11C7F" w:rsidRPr="00F11C7F" w:rsidRDefault="00F11C7F" w:rsidP="00F11C7F">
            <w:pPr>
              <w:pStyle w:val="Titolo3"/>
              <w:contextualSpacing w:val="0"/>
              <w:outlineLvl w:val="2"/>
              <w:rPr>
                <w:lang w:val="en-GB"/>
              </w:rPr>
            </w:pPr>
            <w:r w:rsidRPr="00F11C7F">
              <w:rPr>
                <w:lang w:val="en-GB"/>
              </w:rPr>
              <w:t>december</w:t>
            </w:r>
            <w:r w:rsidRPr="00F11C7F">
              <w:rPr>
                <w:lang w:val="en-GB" w:bidi="it-IT"/>
              </w:rPr>
              <w:t xml:space="preserve"> 2018</w:t>
            </w:r>
          </w:p>
          <w:p w:rsidR="00F11C7F" w:rsidRPr="0045173D" w:rsidRDefault="00F11C7F" w:rsidP="00F11C7F">
            <w:pPr>
              <w:pStyle w:val="Titolo2"/>
              <w:contextualSpacing w:val="0"/>
              <w:outlineLvl w:val="1"/>
            </w:pPr>
            <w:r w:rsidRPr="0045173D">
              <w:t>master degree</w:t>
            </w:r>
            <w:r w:rsidRPr="0045173D">
              <w:rPr>
                <w:lang w:bidi="it-IT"/>
              </w:rPr>
              <w:t xml:space="preserve">, </w:t>
            </w:r>
            <w:r w:rsidRPr="0045173D">
              <w:rPr>
                <w:rStyle w:val="Riferimentodelicato"/>
              </w:rPr>
              <w:t>la sapienza university of rome</w:t>
            </w:r>
          </w:p>
          <w:p w:rsidR="007538DC" w:rsidRPr="00F36CAE" w:rsidRDefault="00F36CAE" w:rsidP="00F11C7F">
            <w:pPr>
              <w:contextualSpacing w:val="0"/>
            </w:pPr>
            <w:r w:rsidRPr="00F36CAE">
              <w:t>‘’</w:t>
            </w:r>
            <w:r w:rsidR="00F11C7F" w:rsidRPr="00F36CAE">
              <w:t>Scienze e tecnologie per la conservazione dei Beni Culturali</w:t>
            </w:r>
            <w:r w:rsidRPr="00F36CAE">
              <w:t>’’</w:t>
            </w:r>
            <w:r w:rsidR="00F11C7F" w:rsidRPr="00F36CAE">
              <w:t>.</w:t>
            </w:r>
          </w:p>
        </w:tc>
      </w:tr>
      <w:tr w:rsidR="00F61DF9" w:rsidRPr="00F11C7F" w:rsidTr="00F11C7F">
        <w:tc>
          <w:tcPr>
            <w:tcW w:w="8958" w:type="dxa"/>
            <w:tcMar>
              <w:top w:w="216" w:type="dxa"/>
            </w:tcMar>
          </w:tcPr>
          <w:p w:rsidR="00F11C7F" w:rsidRPr="0045173D" w:rsidRDefault="00F11C7F" w:rsidP="00F11C7F">
            <w:pPr>
              <w:pStyle w:val="Titolo3"/>
              <w:contextualSpacing w:val="0"/>
              <w:outlineLvl w:val="2"/>
            </w:pPr>
            <w:r w:rsidRPr="0045173D">
              <w:t>september</w:t>
            </w:r>
            <w:r w:rsidRPr="0045173D">
              <w:rPr>
                <w:lang w:bidi="it-IT"/>
              </w:rPr>
              <w:t xml:space="preserve"> </w:t>
            </w:r>
            <w:r w:rsidRPr="0045173D">
              <w:t>2016</w:t>
            </w:r>
          </w:p>
          <w:p w:rsidR="00F11C7F" w:rsidRPr="0045173D" w:rsidRDefault="00F11C7F" w:rsidP="00F11C7F">
            <w:pPr>
              <w:pStyle w:val="Titolo2"/>
              <w:contextualSpacing w:val="0"/>
              <w:outlineLvl w:val="1"/>
            </w:pPr>
            <w:r w:rsidRPr="0045173D">
              <w:lastRenderedPageBreak/>
              <w:t xml:space="preserve">bachelor degree </w:t>
            </w:r>
            <w:r w:rsidRPr="0045173D">
              <w:rPr>
                <w:lang w:bidi="it-IT"/>
              </w:rPr>
              <w:t xml:space="preserve">, </w:t>
            </w:r>
            <w:r w:rsidRPr="0045173D">
              <w:rPr>
                <w:rStyle w:val="Riferimentodelicato"/>
              </w:rPr>
              <w:t>la sapienza university of rome</w:t>
            </w:r>
          </w:p>
          <w:p w:rsidR="00F61DF9" w:rsidRPr="00F36CAE" w:rsidRDefault="00F36CAE" w:rsidP="00F11C7F">
            <w:r w:rsidRPr="00F36CAE">
              <w:t>‘’</w:t>
            </w:r>
            <w:r w:rsidR="00F11C7F" w:rsidRPr="00F36CAE">
              <w:t>Tecnologie per la conservazione e il restauro dei Beni Culturali</w:t>
            </w:r>
            <w:r>
              <w:t>’’</w:t>
            </w:r>
            <w:r w:rsidR="00F11C7F" w:rsidRPr="00F36CAE">
              <w:t>.</w:t>
            </w:r>
          </w:p>
          <w:p w:rsidR="00F11C7F" w:rsidRPr="00F36CAE" w:rsidRDefault="00F11C7F" w:rsidP="00F11C7F"/>
          <w:p w:rsidR="00F11C7F" w:rsidRPr="00F11C7F" w:rsidRDefault="00F11C7F" w:rsidP="00F11C7F">
            <w:pPr>
              <w:pStyle w:val="Titolo3"/>
              <w:contextualSpacing w:val="0"/>
              <w:outlineLvl w:val="2"/>
              <w:rPr>
                <w:lang w:val="en-GB"/>
              </w:rPr>
            </w:pPr>
            <w:r w:rsidRPr="00F11C7F">
              <w:rPr>
                <w:lang w:val="en-GB" w:bidi="it-IT"/>
              </w:rPr>
              <w:t>july 2013</w:t>
            </w:r>
          </w:p>
          <w:p w:rsidR="00F11C7F" w:rsidRPr="00F11C7F" w:rsidRDefault="00F11C7F" w:rsidP="00F11C7F">
            <w:pPr>
              <w:pStyle w:val="Titolo2"/>
              <w:contextualSpacing w:val="0"/>
              <w:outlineLvl w:val="1"/>
              <w:rPr>
                <w:lang w:val="en-GB"/>
              </w:rPr>
            </w:pPr>
            <w:r w:rsidRPr="00F11C7F">
              <w:rPr>
                <w:lang w:val="en-GB"/>
              </w:rPr>
              <w:t>high school</w:t>
            </w:r>
            <w:r w:rsidRPr="00F11C7F">
              <w:rPr>
                <w:lang w:val="en-GB" w:bidi="it-IT"/>
              </w:rPr>
              <w:t xml:space="preserve">, </w:t>
            </w:r>
            <w:r w:rsidR="00F36CAE">
              <w:rPr>
                <w:rStyle w:val="Riferimentodelicato"/>
                <w:lang w:val="en-GB"/>
              </w:rPr>
              <w:t>’</w:t>
            </w:r>
            <w:r w:rsidR="00F36CAE">
              <w:rPr>
                <w:rStyle w:val="Riferimentodelicato"/>
              </w:rPr>
              <w:t>’l</w:t>
            </w:r>
            <w:r w:rsidRPr="00F11C7F">
              <w:rPr>
                <w:rStyle w:val="Riferimentodelicato"/>
                <w:lang w:val="en-GB"/>
              </w:rPr>
              <w:t>iceo scientifico g. pellecchia</w:t>
            </w:r>
            <w:r w:rsidR="00F36CAE">
              <w:rPr>
                <w:rStyle w:val="Riferimentodelicato"/>
                <w:lang w:val="en-GB"/>
              </w:rPr>
              <w:t>’’</w:t>
            </w:r>
            <w:r w:rsidRPr="00F11C7F">
              <w:rPr>
                <w:rStyle w:val="Riferimentodelicato"/>
                <w:lang w:val="en-GB"/>
              </w:rPr>
              <w:t xml:space="preserve"> cassino (fR)</w:t>
            </w:r>
          </w:p>
        </w:tc>
      </w:tr>
    </w:tbl>
    <w:p w:rsidR="00F11C7F" w:rsidRPr="00F11C7F" w:rsidRDefault="00F11C7F" w:rsidP="00F11C7F">
      <w:pPr>
        <w:pStyle w:val="Titolo1"/>
        <w:rPr>
          <w:lang w:val="en-GB"/>
        </w:rPr>
      </w:pPr>
      <w:r w:rsidRPr="00F11C7F">
        <w:rPr>
          <w:lang w:val="en-GB"/>
        </w:rPr>
        <w:lastRenderedPageBreak/>
        <w:t>skills</w:t>
      </w: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competenze"/>
      </w:tblPr>
      <w:tblGrid>
        <w:gridCol w:w="4410"/>
        <w:gridCol w:w="4616"/>
      </w:tblGrid>
      <w:tr w:rsidR="00F11C7F" w:rsidRPr="00F11C7F" w:rsidTr="008C2A4C">
        <w:tc>
          <w:tcPr>
            <w:tcW w:w="4410" w:type="dxa"/>
          </w:tcPr>
          <w:p w:rsidR="00F11C7F" w:rsidRPr="00F11C7F" w:rsidRDefault="00F11C7F" w:rsidP="008C2A4C">
            <w:pPr>
              <w:pStyle w:val="Puntoelenco"/>
              <w:rPr>
                <w:lang w:val="en-GB"/>
              </w:rPr>
            </w:pPr>
            <w:r w:rsidRPr="00F11C7F">
              <w:rPr>
                <w:lang w:val="en-GB"/>
              </w:rPr>
              <w:t>English writing, listening and speaking</w:t>
            </w:r>
          </w:p>
          <w:p w:rsidR="00F11C7F" w:rsidRPr="00F11C7F" w:rsidRDefault="00F11C7F" w:rsidP="008C2A4C">
            <w:pPr>
              <w:pStyle w:val="Puntoelenco"/>
              <w:contextualSpacing w:val="0"/>
              <w:rPr>
                <w:lang w:val="en-GB"/>
              </w:rPr>
            </w:pPr>
            <w:proofErr w:type="spellStart"/>
            <w:r w:rsidRPr="00F11C7F">
              <w:rPr>
                <w:lang w:val="en-GB"/>
              </w:rPr>
              <w:t>Matlab</w:t>
            </w:r>
            <w:proofErr w:type="spellEnd"/>
            <w:r w:rsidRPr="00F11C7F">
              <w:rPr>
                <w:lang w:val="en-GB"/>
              </w:rPr>
              <w:t xml:space="preserve">, Origin, </w:t>
            </w:r>
            <w:proofErr w:type="spellStart"/>
            <w:r w:rsidRPr="00F11C7F">
              <w:rPr>
                <w:lang w:val="en-GB"/>
              </w:rPr>
              <w:t>TopSpin</w:t>
            </w:r>
            <w:proofErr w:type="spellEnd"/>
            <w:r w:rsidRPr="00F11C7F">
              <w:rPr>
                <w:lang w:val="en-GB"/>
              </w:rPr>
              <w:t xml:space="preserve">, </w:t>
            </w:r>
          </w:p>
          <w:p w:rsidR="00F11C7F" w:rsidRPr="00F11C7F" w:rsidRDefault="00F11C7F" w:rsidP="008C2A4C">
            <w:pPr>
              <w:pStyle w:val="Puntoelenco"/>
              <w:numPr>
                <w:ilvl w:val="0"/>
                <w:numId w:val="0"/>
              </w:numPr>
              <w:ind w:left="360"/>
              <w:contextualSpacing w:val="0"/>
              <w:rPr>
                <w:lang w:val="en-GB"/>
              </w:rPr>
            </w:pPr>
            <w:r w:rsidRPr="00F11C7F">
              <w:rPr>
                <w:lang w:val="en-GB"/>
              </w:rPr>
              <w:t>Para</w:t>
            </w:r>
            <w:r w:rsidR="00F36CAE">
              <w:rPr>
                <w:lang w:val="en-GB"/>
              </w:rPr>
              <w:t>V</w:t>
            </w:r>
            <w:r w:rsidRPr="00F11C7F">
              <w:rPr>
                <w:lang w:val="en-GB"/>
              </w:rPr>
              <w:t>ision, XWIN</w:t>
            </w:r>
          </w:p>
        </w:tc>
        <w:tc>
          <w:tcPr>
            <w:tcW w:w="4616" w:type="dxa"/>
            <w:tcMar>
              <w:left w:w="360" w:type="dxa"/>
            </w:tcMar>
          </w:tcPr>
          <w:p w:rsidR="00F11C7F" w:rsidRPr="00F11C7F" w:rsidRDefault="00F11C7F" w:rsidP="008C2A4C">
            <w:pPr>
              <w:pStyle w:val="Puntoelenco"/>
              <w:contextualSpacing w:val="0"/>
              <w:rPr>
                <w:lang w:val="en-GB"/>
              </w:rPr>
            </w:pPr>
            <w:r w:rsidRPr="00F11C7F">
              <w:rPr>
                <w:lang w:val="en-GB"/>
              </w:rPr>
              <w:t>Teamwork</w:t>
            </w:r>
          </w:p>
          <w:p w:rsidR="00F11C7F" w:rsidRPr="00F11C7F" w:rsidRDefault="00F11C7F" w:rsidP="008C2A4C">
            <w:pPr>
              <w:pStyle w:val="Puntoelenco"/>
              <w:contextualSpacing w:val="0"/>
              <w:rPr>
                <w:lang w:val="en-GB"/>
              </w:rPr>
            </w:pPr>
            <w:r w:rsidRPr="00F11C7F">
              <w:rPr>
                <w:lang w:val="en-GB"/>
              </w:rPr>
              <w:t xml:space="preserve">Communication in scientific language </w:t>
            </w:r>
          </w:p>
          <w:p w:rsidR="00F11C7F" w:rsidRPr="00F11C7F" w:rsidRDefault="00F11C7F" w:rsidP="008C2A4C">
            <w:pPr>
              <w:pStyle w:val="Puntoelenco"/>
              <w:contextualSpacing w:val="0"/>
              <w:rPr>
                <w:lang w:val="en-GB"/>
              </w:rPr>
            </w:pPr>
            <w:r w:rsidRPr="00F11C7F">
              <w:rPr>
                <w:lang w:val="en-GB"/>
              </w:rPr>
              <w:t>Work management</w:t>
            </w:r>
          </w:p>
        </w:tc>
      </w:tr>
    </w:tbl>
    <w:p w:rsidR="00AD782D" w:rsidRPr="00F11C7F" w:rsidRDefault="00F11C7F" w:rsidP="0062312F">
      <w:pPr>
        <w:pStyle w:val="Titolo1"/>
        <w:rPr>
          <w:lang w:val="en-GB"/>
        </w:rPr>
      </w:pPr>
      <w:r w:rsidRPr="00F11C7F">
        <w:rPr>
          <w:lang w:val="en-GB"/>
        </w:rPr>
        <w:t>publications</w:t>
      </w:r>
    </w:p>
    <w:p w:rsidR="00B51D1B" w:rsidRDefault="00F11C7F" w:rsidP="0045173D">
      <w:pPr>
        <w:autoSpaceDE w:val="0"/>
        <w:autoSpaceDN w:val="0"/>
        <w:adjustRightInd w:val="0"/>
        <w:spacing w:after="120"/>
        <w:jc w:val="both"/>
        <w:rPr>
          <w:rFonts w:ascii="DejaVuSerif" w:hAnsi="DejaVuSerif" w:cs="DejaVuSerif"/>
          <w:lang w:val="en-GB"/>
        </w:rPr>
      </w:pPr>
      <w:proofErr w:type="spellStart"/>
      <w:r w:rsidRPr="0045173D">
        <w:rPr>
          <w:rFonts w:ascii="DejaVuSerif" w:hAnsi="DejaVuSerif" w:cs="DejaVuSerif"/>
          <w:lang w:val="en-GB"/>
        </w:rPr>
        <w:t>Capuani</w:t>
      </w:r>
      <w:proofErr w:type="spellEnd"/>
      <w:r w:rsidR="0045173D" w:rsidRPr="0045173D">
        <w:rPr>
          <w:rFonts w:ascii="DejaVuSerif" w:hAnsi="DejaVuSerif" w:cs="DejaVuSerif"/>
          <w:lang w:val="en-GB"/>
        </w:rPr>
        <w:t xml:space="preserve"> S</w:t>
      </w:r>
      <w:r w:rsidRPr="0045173D">
        <w:rPr>
          <w:rFonts w:ascii="DejaVuSerif" w:hAnsi="DejaVuSerif" w:cs="DejaVuSerif"/>
          <w:lang w:val="en-GB"/>
        </w:rPr>
        <w:t xml:space="preserve">, </w:t>
      </w:r>
      <w:r w:rsidRPr="0045173D">
        <w:rPr>
          <w:rFonts w:ascii="DejaVuSerif" w:hAnsi="DejaVuSerif" w:cs="DejaVuSerif"/>
          <w:u w:val="single"/>
          <w:lang w:val="en-GB"/>
        </w:rPr>
        <w:t>S</w:t>
      </w:r>
      <w:r w:rsidR="0045173D" w:rsidRPr="0045173D">
        <w:rPr>
          <w:rFonts w:ascii="DejaVuSerif" w:hAnsi="DejaVuSerif" w:cs="DejaVuSerif"/>
          <w:u w:val="single"/>
          <w:lang w:val="en-GB"/>
        </w:rPr>
        <w:t>tagno</w:t>
      </w:r>
      <w:r w:rsidRPr="0045173D">
        <w:rPr>
          <w:rFonts w:ascii="DejaVuSerif" w:hAnsi="DejaVuSerif" w:cs="DejaVuSerif"/>
          <w:u w:val="single"/>
          <w:lang w:val="en-GB"/>
        </w:rPr>
        <w:t xml:space="preserve"> V</w:t>
      </w:r>
      <w:r w:rsidRPr="0045173D">
        <w:rPr>
          <w:rFonts w:ascii="DejaVuSerif" w:hAnsi="DejaVuSerif" w:cs="DejaVuSerif"/>
          <w:lang w:val="en-GB"/>
        </w:rPr>
        <w:t xml:space="preserve">, </w:t>
      </w:r>
      <w:proofErr w:type="spellStart"/>
      <w:r w:rsidRPr="0045173D">
        <w:rPr>
          <w:rFonts w:ascii="DejaVuSerif" w:hAnsi="DejaVuSerif" w:cs="DejaVuSerif"/>
          <w:lang w:val="en-GB"/>
        </w:rPr>
        <w:t>Missori</w:t>
      </w:r>
      <w:proofErr w:type="spellEnd"/>
      <w:r w:rsidR="0045173D" w:rsidRPr="0045173D">
        <w:rPr>
          <w:rFonts w:ascii="DejaVuSerif" w:hAnsi="DejaVuSerif" w:cs="DejaVuSerif"/>
          <w:lang w:val="en-GB"/>
        </w:rPr>
        <w:t xml:space="preserve"> M</w:t>
      </w:r>
      <w:r w:rsidRPr="0045173D">
        <w:rPr>
          <w:rFonts w:ascii="DejaVuSerif" w:hAnsi="DejaVuSerif" w:cs="DejaVuSerif"/>
          <w:lang w:val="en-GB"/>
        </w:rPr>
        <w:t xml:space="preserve">, </w:t>
      </w:r>
      <w:proofErr w:type="spellStart"/>
      <w:r w:rsidRPr="0045173D">
        <w:rPr>
          <w:rFonts w:ascii="DejaVuSerif" w:hAnsi="DejaVuSerif" w:cs="DejaVuSerif"/>
          <w:lang w:val="en-GB"/>
        </w:rPr>
        <w:t>Sadori</w:t>
      </w:r>
      <w:proofErr w:type="spellEnd"/>
      <w:r w:rsidR="0045173D" w:rsidRPr="0045173D">
        <w:rPr>
          <w:rFonts w:ascii="DejaVuSerif" w:hAnsi="DejaVuSerif" w:cs="DejaVuSerif"/>
          <w:lang w:val="en-GB"/>
        </w:rPr>
        <w:t xml:space="preserve"> L</w:t>
      </w:r>
      <w:r w:rsidRPr="0045173D">
        <w:rPr>
          <w:rFonts w:ascii="DejaVuSerif" w:hAnsi="DejaVuSerif" w:cs="DejaVuSerif"/>
          <w:lang w:val="en-GB"/>
        </w:rPr>
        <w:t xml:space="preserve">, Longo </w:t>
      </w:r>
      <w:r w:rsidR="0045173D" w:rsidRPr="0045173D">
        <w:rPr>
          <w:rFonts w:ascii="DejaVuSerif" w:hAnsi="DejaVuSerif" w:cs="DejaVuSerif"/>
          <w:lang w:val="en-GB"/>
        </w:rPr>
        <w:t>S.</w:t>
      </w:r>
      <w:r w:rsidRPr="0045173D">
        <w:rPr>
          <w:rFonts w:ascii="DejaVuSerif" w:hAnsi="DejaVuSerif" w:cs="DejaVuSerif"/>
          <w:lang w:val="en-GB"/>
        </w:rPr>
        <w:t xml:space="preserve"> </w:t>
      </w:r>
      <w:r w:rsidRPr="00F11C7F">
        <w:rPr>
          <w:rFonts w:ascii="DejaVuSerif" w:hAnsi="DejaVuSerif" w:cs="DejaVuSerif"/>
          <w:lang w:val="en-GB"/>
        </w:rPr>
        <w:t xml:space="preserve">High-resolution multiparametric MRI of contemporary and waterlogged archaeological wood. </w:t>
      </w:r>
      <w:r w:rsidR="0045173D" w:rsidRPr="00F11C7F">
        <w:rPr>
          <w:rFonts w:ascii="DejaVuSerif" w:hAnsi="DejaVuSerif" w:cs="DejaVuSerif"/>
          <w:lang w:val="en-GB"/>
        </w:rPr>
        <w:t xml:space="preserve">Magnetic Resonance </w:t>
      </w:r>
      <w:r w:rsidR="0045173D">
        <w:rPr>
          <w:rFonts w:ascii="DejaVuSerif" w:hAnsi="DejaVuSerif" w:cs="DejaVuSerif"/>
          <w:lang w:val="en-GB"/>
        </w:rPr>
        <w:t>i</w:t>
      </w:r>
      <w:r w:rsidR="0045173D" w:rsidRPr="00F11C7F">
        <w:rPr>
          <w:rFonts w:ascii="DejaVuSerif" w:hAnsi="DejaVuSerif" w:cs="DejaVuSerif"/>
          <w:lang w:val="en-GB"/>
        </w:rPr>
        <w:t>n Chemistry</w:t>
      </w:r>
      <w:r w:rsidR="0045173D">
        <w:rPr>
          <w:rFonts w:ascii="DejaVuSerif" w:hAnsi="DejaVuSerif" w:cs="DejaVuSerif"/>
          <w:lang w:val="en-GB"/>
        </w:rPr>
        <w:t xml:space="preserve"> 2020;</w:t>
      </w:r>
      <w:r w:rsidRPr="00F11C7F">
        <w:rPr>
          <w:rFonts w:ascii="DejaVuSerif" w:hAnsi="DejaVuSerif" w:cs="DejaVuSerif"/>
          <w:lang w:val="en-GB"/>
        </w:rPr>
        <w:t xml:space="preserve"> </w:t>
      </w:r>
      <w:r w:rsidR="0045173D" w:rsidRPr="0045173D">
        <w:rPr>
          <w:rFonts w:ascii="DejaVuSerif" w:hAnsi="DejaVuSerif" w:cs="DejaVuSerif"/>
          <w:lang w:val="en-GB"/>
        </w:rPr>
        <w:t>58 (9): 860-869.</w:t>
      </w:r>
    </w:p>
    <w:p w:rsidR="0045173D" w:rsidRDefault="0045173D" w:rsidP="0045173D">
      <w:pPr>
        <w:autoSpaceDE w:val="0"/>
        <w:autoSpaceDN w:val="0"/>
        <w:adjustRightInd w:val="0"/>
        <w:spacing w:after="120"/>
        <w:jc w:val="both"/>
        <w:rPr>
          <w:rFonts w:ascii="DejaVuSerif" w:hAnsi="DejaVuSerif" w:cs="DejaVuSerif"/>
          <w:lang w:val="en-GB"/>
        </w:rPr>
      </w:pPr>
      <w:r w:rsidRPr="0045173D">
        <w:rPr>
          <w:rFonts w:ascii="DejaVuSerif" w:hAnsi="DejaVuSerif" w:cs="DejaVuSerif"/>
          <w:u w:val="single"/>
          <w:lang w:val="en-GB"/>
        </w:rPr>
        <w:t>Stagno V</w:t>
      </w:r>
      <w:r w:rsidRPr="0045173D">
        <w:rPr>
          <w:rFonts w:ascii="DejaVuSerif" w:hAnsi="DejaVuSerif" w:cs="DejaVuSerif"/>
          <w:lang w:val="en-GB"/>
        </w:rPr>
        <w:t xml:space="preserve">, Longo S, </w:t>
      </w:r>
      <w:proofErr w:type="spellStart"/>
      <w:r w:rsidRPr="0045173D">
        <w:rPr>
          <w:rFonts w:ascii="DejaVuSerif" w:hAnsi="DejaVuSerif" w:cs="DejaVuSerif"/>
          <w:lang w:val="en-GB"/>
        </w:rPr>
        <w:t>Capuani</w:t>
      </w:r>
      <w:proofErr w:type="spellEnd"/>
      <w:r w:rsidRPr="0045173D">
        <w:rPr>
          <w:rFonts w:ascii="DejaVuSerif" w:hAnsi="DejaVuSerif" w:cs="DejaVuSerif"/>
          <w:lang w:val="en-GB"/>
        </w:rPr>
        <w:t xml:space="preserve"> S. Effect of age on Pine wood microstructure studied by micro-MRI and diffusion-NMR. IMEKO TC-4 2020 International Conference on Metrology for Archaeology and Cultural Heritage Proceedings 2020; pp. 570-574, ISBN: 978-92-990084-9-2.</w:t>
      </w:r>
    </w:p>
    <w:p w:rsidR="0045173D" w:rsidRPr="00F11C7F" w:rsidRDefault="0045173D" w:rsidP="00F36CAE">
      <w:pPr>
        <w:autoSpaceDE w:val="0"/>
        <w:autoSpaceDN w:val="0"/>
        <w:adjustRightInd w:val="0"/>
        <w:jc w:val="both"/>
        <w:rPr>
          <w:rFonts w:ascii="DejaVuSerif" w:hAnsi="DejaVuSerif" w:cs="DejaVuSerif"/>
          <w:lang w:val="en-GB"/>
        </w:rPr>
      </w:pPr>
      <w:r w:rsidRPr="0045173D">
        <w:rPr>
          <w:rFonts w:ascii="DejaVuSerif" w:hAnsi="DejaVuSerif" w:cs="DejaVuSerif"/>
          <w:u w:val="single"/>
          <w:lang w:val="en-GB"/>
        </w:rPr>
        <w:t>Stagno V</w:t>
      </w:r>
      <w:r w:rsidRPr="0045173D">
        <w:rPr>
          <w:rFonts w:ascii="DejaVuSerif" w:hAnsi="DejaVuSerif" w:cs="DejaVuSerif"/>
          <w:lang w:val="en-GB"/>
        </w:rPr>
        <w:t xml:space="preserve">, </w:t>
      </w:r>
      <w:proofErr w:type="spellStart"/>
      <w:r w:rsidRPr="0045173D">
        <w:rPr>
          <w:rFonts w:ascii="DejaVuSerif" w:hAnsi="DejaVuSerif" w:cs="DejaVuSerif"/>
          <w:lang w:val="en-GB"/>
        </w:rPr>
        <w:t>Mailhiot</w:t>
      </w:r>
      <w:proofErr w:type="spellEnd"/>
      <w:r w:rsidRPr="0045173D">
        <w:rPr>
          <w:rFonts w:ascii="DejaVuSerif" w:hAnsi="DejaVuSerif" w:cs="DejaVuSerif"/>
          <w:lang w:val="en-GB"/>
        </w:rPr>
        <w:t xml:space="preserve"> S, </w:t>
      </w:r>
      <w:proofErr w:type="spellStart"/>
      <w:r w:rsidRPr="0045173D">
        <w:rPr>
          <w:rFonts w:ascii="DejaVuSerif" w:hAnsi="DejaVuSerif" w:cs="DejaVuSerif"/>
          <w:lang w:val="en-GB"/>
        </w:rPr>
        <w:t>Telkki</w:t>
      </w:r>
      <w:proofErr w:type="spellEnd"/>
      <w:r w:rsidRPr="0045173D">
        <w:rPr>
          <w:rFonts w:ascii="DejaVuSerif" w:hAnsi="DejaVuSerif" w:cs="DejaVuSerif"/>
          <w:lang w:val="en-GB"/>
        </w:rPr>
        <w:t xml:space="preserve"> V-V, </w:t>
      </w:r>
      <w:proofErr w:type="spellStart"/>
      <w:r w:rsidRPr="0045173D">
        <w:rPr>
          <w:rFonts w:ascii="DejaVuSerif" w:hAnsi="DejaVuSerif" w:cs="DejaVuSerif"/>
          <w:lang w:val="en-GB"/>
        </w:rPr>
        <w:t>Capuani</w:t>
      </w:r>
      <w:proofErr w:type="spellEnd"/>
      <w:r w:rsidRPr="0045173D">
        <w:rPr>
          <w:rFonts w:ascii="DejaVuSerif" w:hAnsi="DejaVuSerif" w:cs="DejaVuSerif"/>
          <w:lang w:val="en-GB"/>
        </w:rPr>
        <w:t xml:space="preserve"> S. NMR protocol for multiscale characterization of archaeological waterlogged wood. Abstract published in CCR-Young Professionals Forum Proceedings 2020; pp. 105.</w:t>
      </w:r>
      <w:bookmarkStart w:id="0" w:name="_GoBack"/>
      <w:bookmarkEnd w:id="0"/>
    </w:p>
    <w:sectPr w:rsidR="0045173D" w:rsidRPr="00F11C7F" w:rsidSect="00422DAD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E40" w:rsidRDefault="004C5E40" w:rsidP="0068194B">
      <w:r>
        <w:separator/>
      </w:r>
    </w:p>
    <w:p w:rsidR="004C5E40" w:rsidRDefault="004C5E40"/>
    <w:p w:rsidR="004C5E40" w:rsidRDefault="004C5E40"/>
  </w:endnote>
  <w:endnote w:type="continuationSeparator" w:id="0">
    <w:p w:rsidR="004C5E40" w:rsidRDefault="004C5E40" w:rsidP="0068194B">
      <w:r>
        <w:continuationSeparator/>
      </w:r>
    </w:p>
    <w:p w:rsidR="004C5E40" w:rsidRDefault="004C5E40"/>
    <w:p w:rsidR="004C5E40" w:rsidRDefault="004C5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2D2C6E" w:rsidRDefault="002B2958">
        <w:pPr>
          <w:pStyle w:val="Pidipagina"/>
        </w:pPr>
        <w:r w:rsidRPr="002D2C6E">
          <w:rPr>
            <w:lang w:bidi="it-IT"/>
          </w:rPr>
          <w:fldChar w:fldCharType="begin"/>
        </w:r>
        <w:r w:rsidRPr="002D2C6E">
          <w:rPr>
            <w:lang w:bidi="it-IT"/>
          </w:rPr>
          <w:instrText xml:space="preserve"> PAGE   \* MERGEFORMAT </w:instrText>
        </w:r>
        <w:r w:rsidRPr="002D2C6E">
          <w:rPr>
            <w:lang w:bidi="it-IT"/>
          </w:rPr>
          <w:fldChar w:fldCharType="separate"/>
        </w:r>
        <w:r w:rsidR="00DE2EA9" w:rsidRPr="002D2C6E">
          <w:rPr>
            <w:noProof/>
            <w:lang w:bidi="it-IT"/>
          </w:rPr>
          <w:t>2</w:t>
        </w:r>
        <w:r w:rsidRPr="002D2C6E"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E40" w:rsidRDefault="004C5E40" w:rsidP="0068194B">
      <w:r>
        <w:separator/>
      </w:r>
    </w:p>
    <w:p w:rsidR="004C5E40" w:rsidRDefault="004C5E40"/>
    <w:p w:rsidR="004C5E40" w:rsidRDefault="004C5E40"/>
  </w:footnote>
  <w:footnote w:type="continuationSeparator" w:id="0">
    <w:p w:rsidR="004C5E40" w:rsidRDefault="004C5E40" w:rsidP="0068194B">
      <w:r>
        <w:continuationSeparator/>
      </w:r>
    </w:p>
    <w:p w:rsidR="004C5E40" w:rsidRDefault="004C5E40"/>
    <w:p w:rsidR="004C5E40" w:rsidRDefault="004C5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Intestazione"/>
    </w:pPr>
    <w:r w:rsidRPr="004E01EB"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8CAE3A" wp14:editId="5904AFD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nettore diritto 5" descr="Linea di divisione intestazio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D5CB87D" id="Connettore diritto 5" o:spid="_x0000_s1026" alt="Linea di divisione intestazio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B4AF1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Numeroelenco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9A971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B621A7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17C672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7F"/>
    <w:rsid w:val="000001EF"/>
    <w:rsid w:val="00007322"/>
    <w:rsid w:val="00007728"/>
    <w:rsid w:val="00024584"/>
    <w:rsid w:val="00024730"/>
    <w:rsid w:val="00055E95"/>
    <w:rsid w:val="00066B72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2C6E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2DAD"/>
    <w:rsid w:val="004319E0"/>
    <w:rsid w:val="00437E8C"/>
    <w:rsid w:val="00440225"/>
    <w:rsid w:val="0045173D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C5E40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95E4F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114E"/>
    <w:rsid w:val="00D656F2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1C7F"/>
    <w:rsid w:val="00F130DD"/>
    <w:rsid w:val="00F24884"/>
    <w:rsid w:val="00F36CAE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FCA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C6E"/>
    <w:rPr>
      <w:rFonts w:ascii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2D2C6E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2D2C6E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2D2C6E"/>
    <w:pPr>
      <w:outlineLvl w:val="2"/>
    </w:pPr>
    <w:rPr>
      <w:rFonts w:eastAsiaTheme="majorEastAsia"/>
      <w:b/>
      <w:cap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2C6E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D2C6E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2C6E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D2C6E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D2C6E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D2C6E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macro">
    <w:name w:val="macro"/>
    <w:link w:val="TestomacroCarattere"/>
    <w:uiPriority w:val="99"/>
    <w:semiHidden/>
    <w:unhideWhenUsed/>
    <w:rsid w:val="002D2C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2C6E"/>
    <w:rPr>
      <w:rFonts w:ascii="Consolas" w:hAnsi="Consolas" w:cs="Calibri"/>
      <w:b/>
      <w:color w:val="0E4125" w:themeColor="accent1" w:themeShade="80"/>
      <w:szCs w:val="20"/>
    </w:rPr>
  </w:style>
  <w:style w:type="paragraph" w:styleId="Titolo">
    <w:name w:val="Title"/>
    <w:basedOn w:val="Normale"/>
    <w:link w:val="TitoloCarattere"/>
    <w:uiPriority w:val="1"/>
    <w:qFormat/>
    <w:rsid w:val="002D2C6E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2D2C6E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2D2C6E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C6E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D2C6E"/>
    <w:pPr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C6E"/>
    <w:rPr>
      <w:rFonts w:ascii="Calibri" w:hAnsi="Calibri" w:cs="Calibri"/>
    </w:rPr>
  </w:style>
  <w:style w:type="character" w:styleId="Testosegnaposto">
    <w:name w:val="Placeholder Text"/>
    <w:basedOn w:val="Carpredefinitoparagrafo"/>
    <w:uiPriority w:val="99"/>
    <w:semiHidden/>
    <w:rsid w:val="002D2C6E"/>
    <w:rPr>
      <w:rFonts w:ascii="Calibri" w:hAnsi="Calibri" w:cs="Calibri"/>
      <w:color w:val="595959" w:themeColor="text1" w:themeTint="A6"/>
    </w:rPr>
  </w:style>
  <w:style w:type="paragraph" w:customStyle="1" w:styleId="Informazionicontatto">
    <w:name w:val="Informazioni contatto"/>
    <w:basedOn w:val="Normale"/>
    <w:uiPriority w:val="3"/>
    <w:qFormat/>
    <w:rsid w:val="002D2C6E"/>
    <w:pPr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D2C6E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2C6E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2C6E"/>
    <w:rPr>
      <w:rFonts w:ascii="Calibri" w:eastAsiaTheme="majorEastAsia" w:hAnsi="Calibri" w:cs="Calibri"/>
      <w:b/>
      <w:caps/>
      <w:szCs w:val="24"/>
    </w:rPr>
  </w:style>
  <w:style w:type="table" w:styleId="Grigliatabella">
    <w:name w:val="Table Grid"/>
    <w:basedOn w:val="Tabellanormale"/>
    <w:uiPriority w:val="39"/>
    <w:rsid w:val="002D2C6E"/>
    <w:pPr>
      <w:contextualSpacing/>
    </w:pPr>
    <w:tblPr/>
  </w:style>
  <w:style w:type="character" w:styleId="Riferimentodelicato">
    <w:name w:val="Subtle Reference"/>
    <w:basedOn w:val="Carpredefinitoparagrafo"/>
    <w:uiPriority w:val="10"/>
    <w:qFormat/>
    <w:rsid w:val="002D2C6E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Puntoelenco">
    <w:name w:val="List Bullet"/>
    <w:basedOn w:val="Normale"/>
    <w:uiPriority w:val="11"/>
    <w:qFormat/>
    <w:rsid w:val="002D2C6E"/>
    <w:pPr>
      <w:numPr>
        <w:numId w:val="5"/>
      </w:numPr>
    </w:pPr>
  </w:style>
  <w:style w:type="paragraph" w:styleId="Numeroelenco">
    <w:name w:val="List Number"/>
    <w:basedOn w:val="Normale"/>
    <w:uiPriority w:val="13"/>
    <w:qFormat/>
    <w:rsid w:val="002D2C6E"/>
    <w:pPr>
      <w:numPr>
        <w:numId w:val="7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2C6E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D2C6E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D2C6E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D2C6E"/>
    <w:pPr>
      <w:spacing w:after="200"/>
    </w:pPr>
    <w:rPr>
      <w:i/>
      <w:iCs/>
      <w:color w:val="161616" w:themeColor="text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D2C6E"/>
    <w:pPr>
      <w:outlineLvl w:val="9"/>
    </w:p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2D2C6E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2D2C6E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2D2C6E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D2C6E"/>
    <w:rPr>
      <w:rFonts w:ascii="Calibri" w:hAnsi="Calibri" w:cs="Calibri"/>
      <w:i/>
      <w:iCs/>
      <w:color w:val="1D824C" w:themeColor="accent1"/>
    </w:rPr>
  </w:style>
  <w:style w:type="character" w:styleId="Titolodellibro">
    <w:name w:val="Book Title"/>
    <w:basedOn w:val="Carpredefinitoparagrafo"/>
    <w:uiPriority w:val="33"/>
    <w:semiHidden/>
    <w:unhideWhenUsed/>
    <w:rsid w:val="002D2C6E"/>
    <w:rPr>
      <w:rFonts w:ascii="Calibri" w:hAnsi="Calibri" w:cs="Calibri"/>
      <w:b/>
      <w:bCs/>
      <w:i/>
      <w:iCs/>
      <w:spacing w:val="0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rsid w:val="002D2C6E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2D2C6E"/>
    <w:rPr>
      <w:rFonts w:ascii="Calibri" w:eastAsiaTheme="minorEastAsia" w:hAnsi="Calibri" w:cs="Calibri"/>
      <w:color w:val="5A5A5A" w:themeColor="text1" w:themeTint="A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C6E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C6E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D2C6E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2C6E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D2C6E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2C6E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2C6E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2C6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2C6E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2C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2C6E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D2C6E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2C6E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D2C6E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2C6E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2D2C6E"/>
    <w:rPr>
      <w:rFonts w:ascii="Georgia" w:eastAsiaTheme="majorEastAsia" w:hAnsi="Georgia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2C6E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2C6E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2D2C6E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2D2C6E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2C6E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2C6E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D2C6E"/>
    <w:rPr>
      <w:rFonts w:ascii="Consolas" w:hAnsi="Consolas" w:cs="Calibri"/>
      <w:sz w:val="22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D2C6E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2C6E"/>
    <w:rPr>
      <w:rFonts w:ascii="Consolas" w:hAnsi="Consolas" w:cs="Calibri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D2C6E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D2C6E"/>
  </w:style>
  <w:style w:type="paragraph" w:styleId="Testodelblocco">
    <w:name w:val="Block Text"/>
    <w:basedOn w:val="Normale"/>
    <w:uiPriority w:val="99"/>
    <w:semiHidden/>
    <w:unhideWhenUsed/>
    <w:rsid w:val="002D2C6E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D2C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2C6E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D2C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2C6E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D2C6E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D2C6E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D2C6E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2C6E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D2C6E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D2C6E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D2C6E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2C6E"/>
    <w:rPr>
      <w:rFonts w:ascii="Calibri" w:hAnsi="Calibri" w:cs="Calibri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D2C6E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D2C6E"/>
    <w:rPr>
      <w:rFonts w:ascii="Calibri" w:hAnsi="Calibri" w:cs="Calibri"/>
    </w:rPr>
  </w:style>
  <w:style w:type="table" w:styleId="Grigliaacolori">
    <w:name w:val="Colorful Grid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D2C6E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D2C6E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D2C6E"/>
  </w:style>
  <w:style w:type="character" w:customStyle="1" w:styleId="DataCarattere">
    <w:name w:val="Data Carattere"/>
    <w:basedOn w:val="Carpredefinitoparagrafo"/>
    <w:link w:val="Data"/>
    <w:uiPriority w:val="99"/>
    <w:semiHidden/>
    <w:rsid w:val="002D2C6E"/>
    <w:rPr>
      <w:rFonts w:ascii="Calibri" w:hAnsi="Calibri" w:cs="Calibri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D2C6E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D2C6E"/>
    <w:rPr>
      <w:rFonts w:ascii="Calibri" w:hAnsi="Calibri" w:cs="Calibri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D2C6E"/>
    <w:rPr>
      <w:rFonts w:ascii="Calibri" w:hAnsi="Calibri" w:cs="Calibri"/>
      <w:vertAlign w:val="superscript"/>
    </w:rPr>
  </w:style>
  <w:style w:type="paragraph" w:styleId="Indirizzodestinatario">
    <w:name w:val="envelope address"/>
    <w:basedOn w:val="Normale"/>
    <w:uiPriority w:val="99"/>
    <w:semiHidden/>
    <w:unhideWhenUsed/>
    <w:rsid w:val="002D2C6E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2C6E"/>
    <w:rPr>
      <w:rFonts w:ascii="Calibri" w:hAnsi="Calibri" w:cs="Calibri"/>
      <w:color w:val="BF4A27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2C6E"/>
    <w:rPr>
      <w:rFonts w:ascii="Calibri" w:hAnsi="Calibri" w:cs="Calibri"/>
      <w:vertAlign w:val="superscript"/>
    </w:rPr>
  </w:style>
  <w:style w:type="table" w:styleId="Tabellagriglia1chiara">
    <w:name w:val="Grid Table 1 Light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D2C6E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2D2C6E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gliatab3">
    <w:name w:val="Grid Table 3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D2C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2D2C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D2C6E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2D2C6E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2D2C6E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2D2C6E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2D2C6E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2D2C6E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2D2C6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2D2C6E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2D2C6E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2D2C6E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2D2C6E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D2C6E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2D2C6E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2C6E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2C6E"/>
    <w:rPr>
      <w:rFonts w:ascii="Georgia" w:eastAsiaTheme="majorEastAsia" w:hAnsi="Georgia" w:cstheme="majorBidi"/>
      <w:color w:val="0E4025" w:themeColor="accent1" w:themeShade="7F"/>
    </w:rPr>
  </w:style>
  <w:style w:type="character" w:styleId="AcronimoHTML">
    <w:name w:val="HTML Acronym"/>
    <w:basedOn w:val="Carpredefinitoparagrafo"/>
    <w:uiPriority w:val="99"/>
    <w:semiHidden/>
    <w:unhideWhenUsed/>
    <w:rsid w:val="002D2C6E"/>
    <w:rPr>
      <w:rFonts w:ascii="Calibri" w:hAnsi="Calibri" w:cs="Calibri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D2C6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2C6E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D2C6E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2D2C6E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2D2C6E"/>
    <w:rPr>
      <w:rFonts w:ascii="Consolas" w:hAnsi="Consolas" w:cs="Calibri"/>
      <w:sz w:val="24"/>
      <w:szCs w:val="24"/>
    </w:rPr>
  </w:style>
  <w:style w:type="character" w:styleId="VariabileHTML">
    <w:name w:val="HTML Variable"/>
    <w:basedOn w:val="Carpredefinitoparagrafo"/>
    <w:uiPriority w:val="99"/>
    <w:semiHidden/>
    <w:unhideWhenUsed/>
    <w:rsid w:val="002D2C6E"/>
    <w:rPr>
      <w:rFonts w:ascii="Calibri" w:hAnsi="Calibri" w:cs="Calibri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D2C6E"/>
    <w:rPr>
      <w:rFonts w:ascii="Calibri" w:hAnsi="Calibri" w:cs="Calibri"/>
      <w:color w:val="2C5C85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D2C6E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D2C6E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D2C6E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D2C6E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D2C6E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D2C6E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D2C6E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D2C6E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D2C6E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D2C6E"/>
    <w:rPr>
      <w:rFonts w:ascii="Georgia" w:eastAsiaTheme="majorEastAsia" w:hAnsi="Georgia" w:cstheme="majorBidi"/>
      <w:b/>
      <w:bCs/>
    </w:rPr>
  </w:style>
  <w:style w:type="character" w:styleId="Enfasiintensa">
    <w:name w:val="Intense Emphasis"/>
    <w:basedOn w:val="Carpredefinitoparagrafo"/>
    <w:uiPriority w:val="2"/>
    <w:rsid w:val="002D2C6E"/>
    <w:rPr>
      <w:rFonts w:ascii="Georgia" w:hAnsi="Georgia" w:cs="Calibri"/>
      <w:b/>
      <w:iCs/>
      <w:color w:val="262626" w:themeColor="text1" w:themeTint="D9"/>
      <w:sz w:val="70"/>
    </w:rPr>
  </w:style>
  <w:style w:type="table" w:styleId="Grigliachiara">
    <w:name w:val="Light Grid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D2C6E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D2C6E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D2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D2C6E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D2C6E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D2C6E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D2C6E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D2C6E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D2C6E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D2C6E"/>
    <w:rPr>
      <w:rFonts w:ascii="Calibri" w:hAnsi="Calibri" w:cs="Calibri"/>
    </w:rPr>
  </w:style>
  <w:style w:type="paragraph" w:styleId="Elenco">
    <w:name w:val="List"/>
    <w:basedOn w:val="Normale"/>
    <w:uiPriority w:val="99"/>
    <w:semiHidden/>
    <w:unhideWhenUsed/>
    <w:rsid w:val="002D2C6E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2D2C6E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2D2C6E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2D2C6E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2D2C6E"/>
    <w:pPr>
      <w:ind w:left="1800" w:hanging="360"/>
      <w:contextualSpacing/>
    </w:pPr>
  </w:style>
  <w:style w:type="paragraph" w:styleId="Puntoelenco3">
    <w:name w:val="List Bullet 3"/>
    <w:basedOn w:val="Normale"/>
    <w:uiPriority w:val="99"/>
    <w:semiHidden/>
    <w:unhideWhenUsed/>
    <w:rsid w:val="002D2C6E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D2C6E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D2C6E"/>
    <w:pPr>
      <w:numPr>
        <w:numId w:val="11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D2C6E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D2C6E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D2C6E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D2C6E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D2C6E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D2C6E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D2C6E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D2C6E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D2C6E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rsid w:val="002D2C6E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2D2C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elenco2">
    <w:name w:val="List Table 2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2D2C6E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Elencotab3">
    <w:name w:val="List Table 3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2D2C6E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2D2C6E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2D2C6E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2D2C6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2D2C6E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2D2C6E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2D2C6E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2D2C6E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2D2C6E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2D2C6E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2D2C6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2D2C6E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2D2C6E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2D2C6E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2D2C6E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2D2C6E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2D2C6E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D2C6E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D2C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D2C6E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D2C6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D2C6E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D2C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D2C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D2C6E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2D2C6E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2D2C6E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D2C6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D2C6E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D2C6E"/>
    <w:rPr>
      <w:rFonts w:ascii="Calibri" w:hAnsi="Calibri" w:cs="Calibri"/>
    </w:rPr>
  </w:style>
  <w:style w:type="character" w:styleId="Numeropagina">
    <w:name w:val="page number"/>
    <w:basedOn w:val="Carpredefinitoparagrafo"/>
    <w:uiPriority w:val="99"/>
    <w:semiHidden/>
    <w:unhideWhenUsed/>
    <w:rsid w:val="002D2C6E"/>
    <w:rPr>
      <w:rFonts w:ascii="Calibri" w:hAnsi="Calibri" w:cs="Calibri"/>
    </w:rPr>
  </w:style>
  <w:style w:type="table" w:styleId="Tabellasemplice-1">
    <w:name w:val="Plain Table 1"/>
    <w:basedOn w:val="Tabellanormale"/>
    <w:uiPriority w:val="41"/>
    <w:rsid w:val="002D2C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2D2C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2D2C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2D2C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2D2C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2D2C6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D2C6E"/>
    <w:rPr>
      <w:rFonts w:ascii="Calibri" w:hAnsi="Calibri" w:cs="Calibri"/>
    </w:rPr>
  </w:style>
  <w:style w:type="paragraph" w:styleId="Firma">
    <w:name w:val="Signature"/>
    <w:basedOn w:val="Normale"/>
    <w:link w:val="FirmaCarattere"/>
    <w:uiPriority w:val="99"/>
    <w:semiHidden/>
    <w:unhideWhenUsed/>
    <w:rsid w:val="002D2C6E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D2C6E"/>
    <w:rPr>
      <w:rFonts w:ascii="Calibri" w:hAnsi="Calibri" w:cs="Calibri"/>
    </w:rPr>
  </w:style>
  <w:style w:type="character" w:styleId="Enfasidelicata">
    <w:name w:val="Subtle Emphasis"/>
    <w:basedOn w:val="Carpredefinitoparagrafo"/>
    <w:uiPriority w:val="19"/>
    <w:semiHidden/>
    <w:unhideWhenUsed/>
    <w:rsid w:val="002D2C6E"/>
    <w:rPr>
      <w:rFonts w:ascii="Calibri" w:hAnsi="Calibri" w:cs="Calibri"/>
      <w:i/>
      <w:iCs/>
      <w:color w:val="404040" w:themeColor="text1" w:themeTint="BF"/>
    </w:rPr>
  </w:style>
  <w:style w:type="table" w:styleId="Tabellaeffetti3D1">
    <w:name w:val="Table 3D effects 1"/>
    <w:basedOn w:val="Tabellanormale"/>
    <w:uiPriority w:val="99"/>
    <w:semiHidden/>
    <w:unhideWhenUsed/>
    <w:rsid w:val="002D2C6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D2C6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D2C6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D2C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D2C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D2C6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D2C6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D2C6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D2C6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D2C6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D2C6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D2C6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D2C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D2C6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D2C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D2C6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D2C6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D2C6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D2C6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D2C6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2D2C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D2C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D2C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D2C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D2C6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D2C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D2C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D2C6E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D2C6E"/>
  </w:style>
  <w:style w:type="table" w:styleId="Tabellaprofessionale">
    <w:name w:val="Table Professional"/>
    <w:basedOn w:val="Tabellanormale"/>
    <w:uiPriority w:val="99"/>
    <w:semiHidden/>
    <w:unhideWhenUsed/>
    <w:rsid w:val="002D2C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D2C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D2C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D2C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D2C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D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D2C6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D2C6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D2C6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2D2C6E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D2C6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D2C6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D2C6E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D2C6E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D2C6E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D2C6E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D2C6E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D2C6E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D2C6E"/>
    <w:pPr>
      <w:spacing w:after="100"/>
      <w:ind w:left="1760"/>
    </w:pPr>
  </w:style>
  <w:style w:type="paragraph" w:customStyle="1" w:styleId="Enfasiinformazionidicontatto">
    <w:name w:val="Enfasi informazioni di contatto"/>
    <w:basedOn w:val="Normale"/>
    <w:uiPriority w:val="4"/>
    <w:qFormat/>
    <w:rsid w:val="002D2C6E"/>
    <w:pPr>
      <w:jc w:val="center"/>
    </w:pPr>
    <w:rPr>
      <w:b/>
      <w:color w:val="1D824C" w:themeColor="accent1"/>
    </w:rPr>
  </w:style>
  <w:style w:type="character" w:styleId="Menzione">
    <w:name w:val="Mention"/>
    <w:basedOn w:val="Carpredefinitoparagrafo"/>
    <w:uiPriority w:val="99"/>
    <w:semiHidden/>
    <w:unhideWhenUsed/>
    <w:rsid w:val="002D2C6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2D2C6E"/>
    <w:pPr>
      <w:numPr>
        <w:numId w:val="14"/>
      </w:numPr>
    </w:pPr>
  </w:style>
  <w:style w:type="numbering" w:styleId="1ai">
    <w:name w:val="Outline List 1"/>
    <w:basedOn w:val="Nessunelenco"/>
    <w:uiPriority w:val="99"/>
    <w:semiHidden/>
    <w:unhideWhenUsed/>
    <w:rsid w:val="002D2C6E"/>
    <w:pPr>
      <w:numPr>
        <w:numId w:val="15"/>
      </w:numPr>
    </w:pPr>
  </w:style>
  <w:style w:type="character" w:styleId="Hashtag">
    <w:name w:val="Hashtag"/>
    <w:basedOn w:val="Carpredefinitoparagrafo"/>
    <w:uiPriority w:val="99"/>
    <w:semiHidden/>
    <w:unhideWhenUsed/>
    <w:rsid w:val="002D2C6E"/>
    <w:rPr>
      <w:rFonts w:ascii="Calibri" w:hAnsi="Calibri" w:cs="Calibri"/>
      <w:color w:val="2B579A"/>
      <w:shd w:val="clear" w:color="auto" w:fill="E1DFDD"/>
    </w:rPr>
  </w:style>
  <w:style w:type="paragraph" w:styleId="Puntoelenco2">
    <w:name w:val="List Bullet 2"/>
    <w:basedOn w:val="Normale"/>
    <w:uiPriority w:val="99"/>
    <w:semiHidden/>
    <w:unhideWhenUsed/>
    <w:rsid w:val="002D2C6E"/>
    <w:pPr>
      <w:numPr>
        <w:numId w:val="3"/>
      </w:numPr>
      <w:contextualSpacing/>
    </w:pPr>
  </w:style>
  <w:style w:type="character" w:styleId="Enfasicorsivo">
    <w:name w:val="Emphasis"/>
    <w:basedOn w:val="Carpredefinitoparagrafo"/>
    <w:uiPriority w:val="20"/>
    <w:semiHidden/>
    <w:unhideWhenUsed/>
    <w:rsid w:val="002D2C6E"/>
    <w:rPr>
      <w:rFonts w:ascii="Calibri" w:hAnsi="Calibri" w:cs="Calibri"/>
      <w:i/>
      <w:iCs/>
    </w:rPr>
  </w:style>
  <w:style w:type="numbering" w:styleId="ArticoloSezione">
    <w:name w:val="Outline List 3"/>
    <w:basedOn w:val="Nessunelenco"/>
    <w:uiPriority w:val="99"/>
    <w:semiHidden/>
    <w:unhideWhenUsed/>
    <w:rsid w:val="002D2C6E"/>
    <w:pPr>
      <w:numPr>
        <w:numId w:val="16"/>
      </w:numPr>
    </w:pPr>
  </w:style>
  <w:style w:type="character" w:styleId="Riferimentointenso">
    <w:name w:val="Intense Reference"/>
    <w:basedOn w:val="Carpredefinitoparagrafo"/>
    <w:uiPriority w:val="32"/>
    <w:semiHidden/>
    <w:unhideWhenUsed/>
    <w:rsid w:val="002D2C6E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2D2C6E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2C6E"/>
    <w:rPr>
      <w:rFonts w:ascii="Calibri" w:hAnsi="Calibri" w:cs="Calibri"/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2D2C6E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urriculum%20cronologico%20moder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FDCFC7A791418F8C9104C20C9E4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2FD2B1-7EB4-4F41-A5B6-ED9F392C4AD5}"/>
      </w:docPartPr>
      <w:docPartBody>
        <w:p w:rsidR="008E5F9A" w:rsidRDefault="00015E33">
          <w:pPr>
            <w:pStyle w:val="F7FDCFC7A791418F8C9104C20C9E455F"/>
          </w:pPr>
          <w:r w:rsidRPr="002D2C6E">
            <w:rPr>
              <w:lang w:bidi="it-IT"/>
            </w:rPr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DC"/>
    <w:rsid w:val="00015E33"/>
    <w:rsid w:val="0037200C"/>
    <w:rsid w:val="008E5F9A"/>
    <w:rsid w:val="00E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3E7A96BA67E4FB6BFA1B9764EDF2563">
    <w:name w:val="83E7A96BA67E4FB6BFA1B9764EDF2563"/>
  </w:style>
  <w:style w:type="character" w:styleId="Enfasiintensa">
    <w:name w:val="Intense Emphasis"/>
    <w:basedOn w:val="Carpredefinitoparagrafo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91FEEB8DA94542C5BD4F88222C461BD7">
    <w:name w:val="91FEEB8DA94542C5BD4F88222C461BD7"/>
  </w:style>
  <w:style w:type="paragraph" w:customStyle="1" w:styleId="031A9367E8AD4C64967C1096C8BC7BC8">
    <w:name w:val="031A9367E8AD4C64967C1096C8BC7BC8"/>
  </w:style>
  <w:style w:type="paragraph" w:customStyle="1" w:styleId="F7FDCFC7A791418F8C9104C20C9E455F">
    <w:name w:val="F7FDCFC7A791418F8C9104C20C9E455F"/>
  </w:style>
  <w:style w:type="paragraph" w:customStyle="1" w:styleId="E7B2BD9418354EE2ABD4DE5CBA997B71">
    <w:name w:val="E7B2BD9418354EE2ABD4DE5CBA997B71"/>
  </w:style>
  <w:style w:type="paragraph" w:customStyle="1" w:styleId="D0860742CCD84F2E8474490A51423E93">
    <w:name w:val="D0860742CCD84F2E8474490A51423E93"/>
  </w:style>
  <w:style w:type="paragraph" w:customStyle="1" w:styleId="F7CC96D20ED94DDBBC3F128DA0D7B952">
    <w:name w:val="F7CC96D20ED94DDBBC3F128DA0D7B952"/>
  </w:style>
  <w:style w:type="paragraph" w:customStyle="1" w:styleId="401AC67128B54C6B8F0F6E12749F8EA3">
    <w:name w:val="401AC67128B54C6B8F0F6E12749F8EA3"/>
  </w:style>
  <w:style w:type="paragraph" w:customStyle="1" w:styleId="4E21B6147B3043198255664C8DFABEB0">
    <w:name w:val="4E21B6147B3043198255664C8DFABEB0"/>
  </w:style>
  <w:style w:type="paragraph" w:customStyle="1" w:styleId="43E842923127473AB7E930EEB5D39C57">
    <w:name w:val="43E842923127473AB7E930EEB5D39C57"/>
  </w:style>
  <w:style w:type="paragraph" w:customStyle="1" w:styleId="AE4437A0D9B44A7292C28CB4961CD43F">
    <w:name w:val="AE4437A0D9B44A7292C28CB4961CD43F"/>
  </w:style>
  <w:style w:type="paragraph" w:customStyle="1" w:styleId="26595BB53BE045389F099484DD19D03D">
    <w:name w:val="26595BB53BE045389F099484DD19D03D"/>
  </w:style>
  <w:style w:type="paragraph" w:customStyle="1" w:styleId="3F38364999E3456790B013F586745900">
    <w:name w:val="3F38364999E3456790B013F586745900"/>
  </w:style>
  <w:style w:type="paragraph" w:customStyle="1" w:styleId="3B137D4CFF3143C7AAED275D2EEBF80B">
    <w:name w:val="3B137D4CFF3143C7AAED275D2EEBF80B"/>
  </w:style>
  <w:style w:type="paragraph" w:customStyle="1" w:styleId="72DF062FD24C47DC8426285A2E08E442">
    <w:name w:val="72DF062FD24C47DC8426285A2E08E442"/>
  </w:style>
  <w:style w:type="character" w:styleId="Riferimentodelicato">
    <w:name w:val="Subtle Reference"/>
    <w:basedOn w:val="Carpredefinitoparagrafo"/>
    <w:uiPriority w:val="10"/>
    <w:qFormat/>
    <w:rsid w:val="00E86BDC"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8A575D6A34FB4E04A2250DFC26A780BA">
    <w:name w:val="8A575D6A34FB4E04A2250DFC26A780BA"/>
  </w:style>
  <w:style w:type="paragraph" w:customStyle="1" w:styleId="67C6759C70A94EE78490C42D4119380A">
    <w:name w:val="67C6759C70A94EE78490C42D4119380A"/>
  </w:style>
  <w:style w:type="paragraph" w:customStyle="1" w:styleId="4D2CFFE81274474BA6D0D3CADA5E93F9">
    <w:name w:val="4D2CFFE81274474BA6D0D3CADA5E93F9"/>
  </w:style>
  <w:style w:type="paragraph" w:customStyle="1" w:styleId="DAC3E4E2A0714ACA8D0E9FE9EF24C950">
    <w:name w:val="DAC3E4E2A0714ACA8D0E9FE9EF24C950"/>
  </w:style>
  <w:style w:type="paragraph" w:customStyle="1" w:styleId="94C2482C74034440A1FCF04CFAE55925">
    <w:name w:val="94C2482C74034440A1FCF04CFAE55925"/>
  </w:style>
  <w:style w:type="paragraph" w:customStyle="1" w:styleId="8FD555999A694B4DAA0084DD30DEF06F">
    <w:name w:val="8FD555999A694B4DAA0084DD30DEF06F"/>
  </w:style>
  <w:style w:type="paragraph" w:customStyle="1" w:styleId="F4D85640C0CA4C26B588622A7779FD5D">
    <w:name w:val="F4D85640C0CA4C26B588622A7779FD5D"/>
  </w:style>
  <w:style w:type="paragraph" w:customStyle="1" w:styleId="2EF24BE707F24E3B8C1F6000A8010E16">
    <w:name w:val="2EF24BE707F24E3B8C1F6000A8010E16"/>
  </w:style>
  <w:style w:type="paragraph" w:customStyle="1" w:styleId="1AA32EFE43A44385A019D0AF9B68AC08">
    <w:name w:val="1AA32EFE43A44385A019D0AF9B68AC08"/>
  </w:style>
  <w:style w:type="paragraph" w:customStyle="1" w:styleId="BB765DBDB9E34475BC5F539F2DC250E2">
    <w:name w:val="BB765DBDB9E34475BC5F539F2DC250E2"/>
  </w:style>
  <w:style w:type="paragraph" w:customStyle="1" w:styleId="F9C8105136D7408CB28E0EF8D550B39B">
    <w:name w:val="F9C8105136D7408CB28E0EF8D550B39B"/>
  </w:style>
  <w:style w:type="paragraph" w:customStyle="1" w:styleId="A62BC5E9015A40D5A3EE9895B0F113DE">
    <w:name w:val="A62BC5E9015A40D5A3EE9895B0F113DE"/>
  </w:style>
  <w:style w:type="paragraph" w:customStyle="1" w:styleId="9F74575087AC44FFBCBEA2D410A8FBC6">
    <w:name w:val="9F74575087AC44FFBCBEA2D410A8FBC6"/>
  </w:style>
  <w:style w:type="paragraph" w:customStyle="1" w:styleId="5D437CD95BBA40DCA4B76969C0378192">
    <w:name w:val="5D437CD95BBA40DCA4B76969C0378192"/>
  </w:style>
  <w:style w:type="paragraph" w:customStyle="1" w:styleId="B070113E11004191B85E7F37CE34CB73">
    <w:name w:val="B070113E11004191B85E7F37CE34CB73"/>
  </w:style>
  <w:style w:type="paragraph" w:customStyle="1" w:styleId="19EB51A513FC4BA6ABEB97199C2A32EE">
    <w:name w:val="19EB51A513FC4BA6ABEB97199C2A32EE"/>
  </w:style>
  <w:style w:type="paragraph" w:customStyle="1" w:styleId="DEF86393E146447A968D343BF3C2AA32">
    <w:name w:val="DEF86393E146447A968D343BF3C2AA32"/>
  </w:style>
  <w:style w:type="paragraph" w:customStyle="1" w:styleId="93AA3CA7A26449D6820BB8FD90C3EB56">
    <w:name w:val="93AA3CA7A26449D6820BB8FD90C3EB56"/>
  </w:style>
  <w:style w:type="paragraph" w:customStyle="1" w:styleId="A5362D21311F4AA8A66267FA00C2A70A">
    <w:name w:val="A5362D21311F4AA8A66267FA00C2A70A"/>
  </w:style>
  <w:style w:type="paragraph" w:customStyle="1" w:styleId="F89611D3CC0646F6A60DD4E60F7D7F5F">
    <w:name w:val="F89611D3CC0646F6A60DD4E60F7D7F5F"/>
  </w:style>
  <w:style w:type="paragraph" w:customStyle="1" w:styleId="99309FA6E2B247679F130B176B2DB4FA">
    <w:name w:val="99309FA6E2B247679F130B176B2DB4FA"/>
  </w:style>
  <w:style w:type="paragraph" w:customStyle="1" w:styleId="7593DE4B2E7C4A659F2A545D9EF9F751">
    <w:name w:val="7593DE4B2E7C4A659F2A545D9EF9F751"/>
  </w:style>
  <w:style w:type="paragraph" w:customStyle="1" w:styleId="39DC8A6D321D441797E57675678CEE3F">
    <w:name w:val="39DC8A6D321D441797E57675678CEE3F"/>
  </w:style>
  <w:style w:type="paragraph" w:customStyle="1" w:styleId="57B8792DE5EC40E4B220D11393671628">
    <w:name w:val="57B8792DE5EC40E4B220D11393671628"/>
  </w:style>
  <w:style w:type="paragraph" w:customStyle="1" w:styleId="BB30FB0B4E1E483FAE143349DFE14388">
    <w:name w:val="BB30FB0B4E1E483FAE143349DFE14388"/>
  </w:style>
  <w:style w:type="paragraph" w:customStyle="1" w:styleId="B43891B6B4214E7BA682B3C9F8F9EF71">
    <w:name w:val="B43891B6B4214E7BA682B3C9F8F9EF71"/>
  </w:style>
  <w:style w:type="paragraph" w:customStyle="1" w:styleId="AE79ED9F4F764044BC79C7858FE732FC">
    <w:name w:val="AE79ED9F4F764044BC79C7858FE732FC"/>
    <w:rsid w:val="00E86BDC"/>
  </w:style>
  <w:style w:type="paragraph" w:customStyle="1" w:styleId="A7C7531FAB7449BCB83E005235FC1A7D">
    <w:name w:val="A7C7531FAB7449BCB83E005235FC1A7D"/>
    <w:rsid w:val="00E86BDC"/>
  </w:style>
  <w:style w:type="paragraph" w:customStyle="1" w:styleId="4F1085AAD4BF4900A32B3726B2AF7E62">
    <w:name w:val="4F1085AAD4BF4900A32B3726B2AF7E62"/>
    <w:rsid w:val="00E86BDC"/>
  </w:style>
  <w:style w:type="paragraph" w:customStyle="1" w:styleId="298CAFCAA98143E7A1597033B999AC36">
    <w:name w:val="298CAFCAA98143E7A1597033B999AC36"/>
    <w:rsid w:val="00E86BDC"/>
  </w:style>
  <w:style w:type="paragraph" w:customStyle="1" w:styleId="0D495DE7CC4249DFB65651793D063537">
    <w:name w:val="0D495DE7CC4249DFB65651793D063537"/>
    <w:rsid w:val="00E86BDC"/>
  </w:style>
  <w:style w:type="paragraph" w:customStyle="1" w:styleId="D86A309F97654D46BFFAF84CE3B36DE8">
    <w:name w:val="D86A309F97654D46BFFAF84CE3B36DE8"/>
    <w:rsid w:val="00E86BDC"/>
  </w:style>
  <w:style w:type="paragraph" w:customStyle="1" w:styleId="4FD54CE265E041D6B8471695F6C5D3F1">
    <w:name w:val="4FD54CE265E041D6B8471695F6C5D3F1"/>
    <w:rsid w:val="00E86BDC"/>
  </w:style>
  <w:style w:type="paragraph" w:customStyle="1" w:styleId="9DC750FE29BE4F77B2766E61716CB441">
    <w:name w:val="9DC750FE29BE4F77B2766E61716CB441"/>
    <w:rsid w:val="00E86BDC"/>
  </w:style>
  <w:style w:type="paragraph" w:customStyle="1" w:styleId="1F9A911EC5044AE794973670404BEED8">
    <w:name w:val="1F9A911EC5044AE794973670404BEED8"/>
    <w:rsid w:val="00E86BDC"/>
  </w:style>
  <w:style w:type="paragraph" w:customStyle="1" w:styleId="E729C2680EFC454DB4E4359398D03CB5">
    <w:name w:val="E729C2680EFC454DB4E4359398D03CB5"/>
    <w:rsid w:val="00E86BDC"/>
  </w:style>
  <w:style w:type="paragraph" w:customStyle="1" w:styleId="FE19A35F809D4F5BA03461399D5BAFCD">
    <w:name w:val="FE19A35F809D4F5BA03461399D5BAFCD"/>
    <w:rsid w:val="00E86BDC"/>
  </w:style>
  <w:style w:type="paragraph" w:customStyle="1" w:styleId="F16B74DA2B974242AE10725FE31C84AA">
    <w:name w:val="F16B74DA2B974242AE10725FE31C84AA"/>
    <w:rsid w:val="00E86BDC"/>
  </w:style>
  <w:style w:type="paragraph" w:customStyle="1" w:styleId="DCAAD06FD68F435495CAF4AE22B87223">
    <w:name w:val="DCAAD06FD68F435495CAF4AE22B87223"/>
    <w:rsid w:val="00E86BDC"/>
  </w:style>
  <w:style w:type="paragraph" w:customStyle="1" w:styleId="1973998985A04FC294541DD15F38DA86">
    <w:name w:val="1973998985A04FC294541DD15F38DA86"/>
    <w:rsid w:val="00E86BDC"/>
  </w:style>
  <w:style w:type="paragraph" w:customStyle="1" w:styleId="14CE384C846B4132B6481541C56E1AAA">
    <w:name w:val="14CE384C846B4132B6481541C56E1AAA"/>
    <w:rsid w:val="00E86BDC"/>
  </w:style>
  <w:style w:type="paragraph" w:customStyle="1" w:styleId="4A118D1740E84F4A9286CBAD2193E09A">
    <w:name w:val="4A118D1740E84F4A9286CBAD2193E09A"/>
    <w:rsid w:val="00E86BDC"/>
  </w:style>
  <w:style w:type="paragraph" w:customStyle="1" w:styleId="E5B5EB77A1FB452AA3FEF7A3FBF9D12E">
    <w:name w:val="E5B5EB77A1FB452AA3FEF7A3FBF9D12E"/>
    <w:rsid w:val="00E86BDC"/>
  </w:style>
  <w:style w:type="paragraph" w:customStyle="1" w:styleId="DB84881A884F4E53919E0E3E9C2DF23F">
    <w:name w:val="DB84881A884F4E53919E0E3E9C2DF23F"/>
    <w:rsid w:val="00E86BDC"/>
  </w:style>
  <w:style w:type="paragraph" w:customStyle="1" w:styleId="351F57BF7DCD49B597EF3E0E7EBF1175">
    <w:name w:val="351F57BF7DCD49B597EF3E0E7EBF1175"/>
    <w:rsid w:val="00E86BDC"/>
  </w:style>
  <w:style w:type="paragraph" w:customStyle="1" w:styleId="48FAA1F82A2945D5B5CF749566F5C165">
    <w:name w:val="48FAA1F82A2945D5B5CF749566F5C165"/>
    <w:rsid w:val="00E86BDC"/>
  </w:style>
  <w:style w:type="paragraph" w:customStyle="1" w:styleId="A8BCE92AD35D47D5927696B31C13AC5E">
    <w:name w:val="A8BCE92AD35D47D5927696B31C13AC5E"/>
    <w:rsid w:val="00E86BDC"/>
  </w:style>
  <w:style w:type="paragraph" w:customStyle="1" w:styleId="44B81F5FA6744CADA64583F677EE005F">
    <w:name w:val="44B81F5FA6744CADA64583F677EE005F"/>
    <w:rsid w:val="00E86BDC"/>
  </w:style>
  <w:style w:type="paragraph" w:customStyle="1" w:styleId="7DB486FF3A59492AA98539C5CD10F0A3">
    <w:name w:val="7DB486FF3A59492AA98539C5CD10F0A3"/>
    <w:rsid w:val="00E86BDC"/>
  </w:style>
  <w:style w:type="paragraph" w:customStyle="1" w:styleId="690A322DE7C64126ADA258F24296DEE9">
    <w:name w:val="690A322DE7C64126ADA258F24296DEE9"/>
    <w:rsid w:val="00E86BDC"/>
  </w:style>
  <w:style w:type="paragraph" w:customStyle="1" w:styleId="2451F0E8E6824434A29D5FA3CEF6A39B">
    <w:name w:val="2451F0E8E6824434A29D5FA3CEF6A39B"/>
    <w:rsid w:val="00E86BDC"/>
  </w:style>
  <w:style w:type="paragraph" w:customStyle="1" w:styleId="6DB8B9BBB852452EB00DA2FCDF699DCF">
    <w:name w:val="6DB8B9BBB852452EB00DA2FCDF699DCF"/>
    <w:rsid w:val="00E86BDC"/>
  </w:style>
  <w:style w:type="paragraph" w:customStyle="1" w:styleId="FBD7F03123824B099F9F34EE37D1D7A3">
    <w:name w:val="FBD7F03123824B099F9F34EE37D1D7A3"/>
    <w:rsid w:val="00E86BDC"/>
  </w:style>
  <w:style w:type="paragraph" w:customStyle="1" w:styleId="AF89526FF2244E0D80DF7D9E029BD0AD">
    <w:name w:val="AF89526FF2244E0D80DF7D9E029BD0AD"/>
    <w:rsid w:val="00E86BDC"/>
  </w:style>
  <w:style w:type="paragraph" w:customStyle="1" w:styleId="2AC5061F61F24595988D7279540B855F">
    <w:name w:val="2AC5061F61F24595988D7279540B855F"/>
    <w:rsid w:val="00E86BDC"/>
  </w:style>
  <w:style w:type="paragraph" w:customStyle="1" w:styleId="816C2314F8594BDAA3A617220923637A">
    <w:name w:val="816C2314F8594BDAA3A617220923637A"/>
    <w:rsid w:val="00E86BDC"/>
  </w:style>
  <w:style w:type="paragraph" w:customStyle="1" w:styleId="E9E4BDC413BB40B180C4E94F450DB67C">
    <w:name w:val="E9E4BDC413BB40B180C4E94F450DB67C"/>
    <w:rsid w:val="00E86BDC"/>
  </w:style>
  <w:style w:type="paragraph" w:customStyle="1" w:styleId="BC0DCCCEDA4A416A94124213D97B1E56">
    <w:name w:val="BC0DCCCEDA4A416A94124213D97B1E56"/>
    <w:rsid w:val="00E86BDC"/>
  </w:style>
  <w:style w:type="paragraph" w:customStyle="1" w:styleId="3F2F2F0E35FE42119772220B9B2C8FEE">
    <w:name w:val="3F2F2F0E35FE42119772220B9B2C8FEE"/>
    <w:rsid w:val="00E86BDC"/>
  </w:style>
  <w:style w:type="paragraph" w:customStyle="1" w:styleId="C613EE2CCDD54CD1AA08EBEFB3DEE8C8">
    <w:name w:val="C613EE2CCDD54CD1AA08EBEFB3DEE8C8"/>
    <w:rsid w:val="00E86BDC"/>
  </w:style>
  <w:style w:type="paragraph" w:customStyle="1" w:styleId="238AF792B5C4463E97DF2B9351C0E1A9">
    <w:name w:val="238AF792B5C4463E97DF2B9351C0E1A9"/>
    <w:rsid w:val="00E86BDC"/>
  </w:style>
  <w:style w:type="paragraph" w:customStyle="1" w:styleId="7A96DB4923A7470E83467E579C924004">
    <w:name w:val="7A96DB4923A7470E83467E579C924004"/>
    <w:rsid w:val="00E86BDC"/>
  </w:style>
  <w:style w:type="paragraph" w:customStyle="1" w:styleId="E958ABFE6CFA4AAE8E06444FA7A74FA5">
    <w:name w:val="E958ABFE6CFA4AAE8E06444FA7A74FA5"/>
    <w:rsid w:val="00E86BDC"/>
  </w:style>
  <w:style w:type="paragraph" w:customStyle="1" w:styleId="E495222ACBC94AA0B35E5DC568741096">
    <w:name w:val="E495222ACBC94AA0B35E5DC568741096"/>
    <w:rsid w:val="00E86BDC"/>
  </w:style>
  <w:style w:type="paragraph" w:customStyle="1" w:styleId="F696487ABDE747639D538402FF09637E">
    <w:name w:val="F696487ABDE747639D538402FF09637E"/>
    <w:rsid w:val="00E86BDC"/>
  </w:style>
  <w:style w:type="paragraph" w:customStyle="1" w:styleId="A4159CABBBCE4CB1A29919F96D919E5B">
    <w:name w:val="A4159CABBBCE4CB1A29919F96D919E5B"/>
    <w:rsid w:val="00E86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cronologico moderno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2020-05-25T10:22:00Z</dcterms:created>
  <dcterms:modified xsi:type="dcterms:W3CDTF">2020-12-21T12:38:00Z</dcterms:modified>
  <cp:category/>
</cp:coreProperties>
</file>