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B5" w:rsidRPr="00BF1021" w:rsidRDefault="009671B5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>
        <w:rPr>
          <w:rFonts w:ascii="Arial" w:hAnsi="Arial" w:cs="Arial"/>
          <w:b/>
          <w:sz w:val="28"/>
          <w:szCs w:val="28"/>
          <w:lang w:val="en-US"/>
        </w:rPr>
        <w:t xml:space="preserve"> the PhD course “Filologia e Storia del Mondo Antico” 39th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</w:t>
      </w:r>
    </w:p>
    <w:p w:rsidR="009671B5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Default="009671B5" w:rsidP="003C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3C23DA">
        <w:rPr>
          <w:rFonts w:ascii="Arial" w:hAnsi="Arial" w:cs="Arial"/>
          <w:b/>
          <w:lang w:val="en-US"/>
        </w:rPr>
        <w:t xml:space="preserve">1. </w:t>
      </w:r>
      <w:r w:rsidRPr="00A97BF9">
        <w:rPr>
          <w:rFonts w:ascii="Arial" w:hAnsi="Arial" w:cs="Arial"/>
          <w:b/>
          <w:bCs/>
          <w:color w:val="000000"/>
          <w:lang w:val="en-US"/>
        </w:rPr>
        <w:t xml:space="preserve">Written test (max 60 points) </w:t>
      </w:r>
      <w:r>
        <w:rPr>
          <w:rFonts w:ascii="Arial" w:hAnsi="Arial" w:cs="Arial"/>
          <w:b/>
          <w:bCs/>
          <w:color w:val="000000"/>
          <w:lang w:val="en-US"/>
        </w:rPr>
        <w:t>– 5th</w:t>
      </w:r>
      <w:r w:rsidRPr="003D19B9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>July 2023</w:t>
      </w:r>
      <w:r w:rsidRPr="003D19B9">
        <w:rPr>
          <w:rFonts w:ascii="Arial" w:hAnsi="Arial" w:cs="Arial"/>
          <w:b/>
          <w:bCs/>
          <w:color w:val="000000"/>
          <w:lang w:val="en-US"/>
        </w:rPr>
        <w:t xml:space="preserve">, </w:t>
      </w:r>
      <w:smartTag w:uri="urn:schemas-microsoft-com:office:smarttags" w:element="metricconverter">
        <w:smartTagPr>
          <w:attr w:name="ProductID" w:val="9 a"/>
        </w:smartTagPr>
        <w:r w:rsidRPr="003D19B9">
          <w:rPr>
            <w:rFonts w:ascii="Arial" w:hAnsi="Arial" w:cs="Arial"/>
            <w:b/>
            <w:bCs/>
            <w:color w:val="000000"/>
            <w:lang w:val="en-US"/>
          </w:rPr>
          <w:t>9 a</w:t>
        </w:r>
      </w:smartTag>
      <w:r w:rsidRPr="003D19B9">
        <w:rPr>
          <w:rFonts w:ascii="Arial" w:hAnsi="Arial" w:cs="Arial"/>
          <w:b/>
          <w:bCs/>
          <w:color w:val="000000"/>
          <w:lang w:val="en-US"/>
        </w:rPr>
        <w:t>.m.</w:t>
      </w:r>
    </w:p>
    <w:p w:rsidR="009671B5" w:rsidRPr="00A97BF9" w:rsidRDefault="009671B5" w:rsidP="003C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9671B5" w:rsidRPr="009F49C8" w:rsidRDefault="009671B5" w:rsidP="003C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Knowledge and competence of the topic: up to 20 points </w:t>
      </w:r>
    </w:p>
    <w:p w:rsidR="009671B5" w:rsidRPr="00A97BF9" w:rsidRDefault="009671B5" w:rsidP="003C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Ability to synthesize and clarity: up to 20 points </w:t>
      </w:r>
    </w:p>
    <w:p w:rsidR="009671B5" w:rsidRPr="009F49C8" w:rsidRDefault="009671B5" w:rsidP="003C23DA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nowledge of the most recent scientific </w:t>
      </w:r>
      <w:r>
        <w:rPr>
          <w:rFonts w:ascii="Arial" w:hAnsi="Arial" w:cs="Arial"/>
          <w:sz w:val="22"/>
          <w:szCs w:val="22"/>
          <w:lang w:val="en-US"/>
        </w:rPr>
        <w:t>literature</w:t>
      </w:r>
      <w:r w:rsidRPr="009F49C8">
        <w:rPr>
          <w:rFonts w:ascii="Arial" w:hAnsi="Arial" w:cs="Arial"/>
          <w:sz w:val="22"/>
          <w:szCs w:val="22"/>
          <w:lang w:val="en-US"/>
        </w:rPr>
        <w:t>: up to 20 points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9671B5" w:rsidRDefault="009671B5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9671B5" w:rsidRDefault="009671B5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9671B5" w:rsidRPr="003C23DA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Interview</w:t>
      </w:r>
      <w:r w:rsidRPr="003C23DA">
        <w:rPr>
          <w:rFonts w:ascii="Arial" w:hAnsi="Arial" w:cs="Arial"/>
          <w:b/>
          <w:sz w:val="22"/>
          <w:szCs w:val="22"/>
          <w:lang w:val="en-US"/>
        </w:rPr>
        <w:t xml:space="preserve"> and professional titles (max </w:t>
      </w:r>
      <w:r>
        <w:rPr>
          <w:rFonts w:ascii="Arial" w:hAnsi="Arial" w:cs="Arial"/>
          <w:b/>
          <w:sz w:val="22"/>
          <w:szCs w:val="22"/>
          <w:lang w:val="en-US"/>
        </w:rPr>
        <w:t>60</w:t>
      </w:r>
      <w:r w:rsidRPr="003C23DA">
        <w:rPr>
          <w:rFonts w:ascii="Arial" w:hAnsi="Arial" w:cs="Arial"/>
          <w:b/>
          <w:sz w:val="22"/>
          <w:szCs w:val="22"/>
          <w:lang w:val="en-US"/>
        </w:rPr>
        <w:t xml:space="preserve"> points)</w:t>
      </w:r>
      <w:r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Pr="003D19B9">
        <w:rPr>
          <w:rFonts w:ascii="Arial" w:hAnsi="Arial" w:cs="Arial"/>
          <w:b/>
          <w:sz w:val="22"/>
          <w:szCs w:val="22"/>
          <w:lang w:val="en-US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>3 July 2023</w:t>
      </w:r>
      <w:r w:rsidRPr="003D19B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smartTag w:uri="urn:schemas-microsoft-com:office:smarttags" w:element="metricconverter">
        <w:smartTagPr>
          <w:attr w:name="ProductID" w:val="9 a"/>
        </w:smartTagPr>
        <w:r w:rsidRPr="003D19B9">
          <w:rPr>
            <w:rFonts w:ascii="Arial" w:hAnsi="Arial" w:cs="Arial"/>
            <w:b/>
            <w:sz w:val="22"/>
            <w:szCs w:val="22"/>
            <w:lang w:val="en-US"/>
          </w:rPr>
          <w:t>9 a</w:t>
        </w:r>
      </w:smartTag>
      <w:r w:rsidRPr="003D19B9">
        <w:rPr>
          <w:rFonts w:ascii="Arial" w:hAnsi="Arial" w:cs="Arial"/>
          <w:b/>
          <w:sz w:val="22"/>
          <w:szCs w:val="22"/>
          <w:lang w:val="en-US"/>
        </w:rPr>
        <w:t>.m.</w:t>
      </w:r>
    </w:p>
    <w:p w:rsidR="009671B5" w:rsidRPr="009F49C8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Pr="00811C85" w:rsidRDefault="009671B5" w:rsidP="00BF1021">
      <w:pPr>
        <w:pStyle w:val="Default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811C85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2.1 Professional titles (max 20 points)</w:t>
      </w:r>
    </w:p>
    <w:p w:rsidR="009671B5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9671B5" w:rsidRPr="003C23DA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sz w:val="22"/>
                <w:szCs w:val="22"/>
                <w:lang w:val="en-US"/>
              </w:rPr>
              <w:t>2.1.1</w:t>
            </w:r>
          </w:smartTag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3C23DA">
              <w:rPr>
                <w:rFonts w:ascii="Arial" w:hAnsi="Arial" w:cs="Arial"/>
                <w:sz w:val="22"/>
                <w:szCs w:val="22"/>
                <w:lang w:val="en-US"/>
              </w:rPr>
              <w:t>University</w:t>
            </w:r>
          </w:smartTag>
        </w:smartTag>
      </w:smartTag>
      <w:r w:rsidRPr="003C23DA">
        <w:rPr>
          <w:rFonts w:ascii="Arial" w:hAnsi="Arial" w:cs="Arial"/>
          <w:sz w:val="22"/>
          <w:szCs w:val="22"/>
          <w:lang w:val="en-US"/>
        </w:rPr>
        <w:t xml:space="preserve"> final degree mark (max 5 points)</w:t>
      </w:r>
    </w:p>
    <w:p w:rsidR="009671B5" w:rsidRPr="009F49C8" w:rsidRDefault="009671B5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418"/>
      </w:tblGrid>
      <w:tr w:rsidR="009671B5" w:rsidRPr="00FE2BE7" w:rsidTr="00FE2BE7">
        <w:tc>
          <w:tcPr>
            <w:tcW w:w="1951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746DD3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110, 110 cum laude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5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4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3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2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1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it-IT"/>
              </w:rPr>
            </w:pPr>
            <w:r w:rsidRPr="00FE2BE7">
              <w:rPr>
                <w:rFonts w:ascii="Arial" w:hAnsi="Arial" w:cs="Arial"/>
                <w:lang w:val="it-IT"/>
              </w:rPr>
              <w:t>0</w:t>
            </w:r>
          </w:p>
        </w:tc>
      </w:tr>
    </w:tbl>
    <w:p w:rsidR="009671B5" w:rsidRPr="009F49C8" w:rsidRDefault="009671B5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9671B5" w:rsidRPr="009F49C8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degree by the application deadline will be evaluated on the average grade resulting from the list of the exams. </w:t>
      </w:r>
    </w:p>
    <w:p w:rsidR="009671B5" w:rsidRPr="009F49C8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418"/>
      </w:tblGrid>
      <w:tr w:rsidR="009671B5" w:rsidRPr="00FE2BE7" w:rsidTr="00FE2BE7">
        <w:tc>
          <w:tcPr>
            <w:tcW w:w="1951" w:type="dxa"/>
          </w:tcPr>
          <w:p w:rsidR="009671B5" w:rsidRPr="00FE2BE7" w:rsidRDefault="009671B5" w:rsidP="00EE05C5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5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4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3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2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1</w:t>
            </w:r>
          </w:p>
        </w:tc>
      </w:tr>
      <w:tr w:rsidR="009671B5" w:rsidRPr="00FE2BE7" w:rsidTr="00FE2BE7">
        <w:tc>
          <w:tcPr>
            <w:tcW w:w="1951" w:type="dxa"/>
          </w:tcPr>
          <w:p w:rsidR="009671B5" w:rsidRPr="00FE2BE7" w:rsidRDefault="009671B5" w:rsidP="00EE05C5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:rsidR="009671B5" w:rsidRPr="00FE2BE7" w:rsidRDefault="009671B5" w:rsidP="0073223A">
            <w:pPr>
              <w:rPr>
                <w:rFonts w:ascii="Arial" w:hAnsi="Arial" w:cs="Arial"/>
                <w:lang w:val="en-US"/>
              </w:rPr>
            </w:pPr>
            <w:r w:rsidRPr="00FE2BE7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9671B5" w:rsidRPr="009F49C8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Pr="009F49C8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3C23DA">
        <w:rPr>
          <w:rFonts w:ascii="Arial" w:hAnsi="Arial" w:cs="Arial"/>
          <w:sz w:val="22"/>
          <w:szCs w:val="22"/>
          <w:lang w:val="en-US"/>
        </w:rPr>
        <w:t xml:space="preserve">2.1.2 </w:t>
      </w:r>
      <w:r>
        <w:rPr>
          <w:rFonts w:ascii="Arial" w:hAnsi="Arial" w:cs="Arial"/>
          <w:sz w:val="22"/>
          <w:szCs w:val="22"/>
          <w:lang w:val="en-US"/>
        </w:rPr>
        <w:t>MA thesis (max 7 points)</w:t>
      </w:r>
    </w:p>
    <w:p w:rsidR="009671B5" w:rsidRPr="003C23DA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9671B5" w:rsidRPr="003C23DA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2.1.3 </w:t>
      </w:r>
      <w:r w:rsidRPr="003C23DA">
        <w:rPr>
          <w:rFonts w:ascii="Arial" w:hAnsi="Arial" w:cs="Arial"/>
          <w:sz w:val="22"/>
          <w:szCs w:val="22"/>
          <w:lang w:val="en-US"/>
        </w:rPr>
        <w:t>Publications</w:t>
      </w:r>
      <w:r>
        <w:rPr>
          <w:rFonts w:ascii="Arial" w:hAnsi="Arial" w:cs="Arial"/>
          <w:sz w:val="22"/>
          <w:szCs w:val="22"/>
          <w:lang w:val="en-US"/>
        </w:rPr>
        <w:t xml:space="preserve"> (max 6 points) </w:t>
      </w:r>
    </w:p>
    <w:p w:rsidR="009671B5" w:rsidRPr="009F49C8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Pr="00811C85" w:rsidRDefault="009671B5" w:rsidP="00BF1021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811C85">
        <w:rPr>
          <w:rFonts w:ascii="Arial" w:hAnsi="Arial" w:cs="Arial"/>
          <w:bCs/>
          <w:sz w:val="22"/>
          <w:szCs w:val="22"/>
          <w:lang w:val="en-US"/>
        </w:rPr>
        <w:t>2.1.4 Other professional titles (Masters, etc. – max 2 points)</w:t>
      </w:r>
    </w:p>
    <w:p w:rsidR="009671B5" w:rsidRPr="009F49C8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Pr="00F05C68" w:rsidRDefault="009671B5" w:rsidP="00BF1021">
      <w:pPr>
        <w:pStyle w:val="Default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F05C68">
        <w:rPr>
          <w:rFonts w:ascii="Arial" w:hAnsi="Arial" w:cs="Arial"/>
          <w:b/>
          <w:i/>
          <w:iCs/>
          <w:sz w:val="22"/>
          <w:szCs w:val="22"/>
          <w:lang w:val="en-US"/>
        </w:rPr>
        <w:t>2.2. Research project (max 20 points)</w:t>
      </w:r>
    </w:p>
    <w:p w:rsidR="009671B5" w:rsidRPr="000354BB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 xml:space="preserve">In the research project, the candidate must demonstrate clear abilities to design, organize and develop the scientific research in total autonomy. The full text must not exceed </w:t>
      </w:r>
      <w:r>
        <w:rPr>
          <w:rFonts w:ascii="Arial" w:hAnsi="Arial" w:cs="Arial"/>
          <w:sz w:val="22"/>
          <w:szCs w:val="22"/>
          <w:lang w:val="en-US"/>
        </w:rPr>
        <w:t>12</w:t>
      </w:r>
      <w:r w:rsidRPr="000354BB">
        <w:rPr>
          <w:rFonts w:ascii="Arial" w:hAnsi="Arial" w:cs="Arial"/>
          <w:sz w:val="22"/>
          <w:szCs w:val="22"/>
          <w:lang w:val="en-US"/>
        </w:rPr>
        <w:t>,000 characters (</w:t>
      </w:r>
      <w:r>
        <w:rPr>
          <w:rFonts w:ascii="Arial" w:hAnsi="Arial" w:cs="Arial"/>
          <w:sz w:val="22"/>
          <w:szCs w:val="22"/>
          <w:lang w:val="en-US"/>
        </w:rPr>
        <w:t>in</w:t>
      </w:r>
      <w:r w:rsidRPr="000354BB">
        <w:rPr>
          <w:rFonts w:ascii="Arial" w:hAnsi="Arial" w:cs="Arial"/>
          <w:sz w:val="22"/>
          <w:szCs w:val="22"/>
          <w:lang w:val="en-US"/>
        </w:rPr>
        <w:t>cluding spaces)</w:t>
      </w:r>
      <w:r>
        <w:rPr>
          <w:rFonts w:ascii="Arial" w:hAnsi="Arial" w:cs="Arial"/>
          <w:sz w:val="22"/>
          <w:szCs w:val="22"/>
          <w:lang w:val="en-US"/>
        </w:rPr>
        <w:t xml:space="preserve">. The project submitted by the candidate in order to take part to the call, is not compulsory for his/her research activity: the research project will be decided in agreement with the Supervisor and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lang w:val="en-US"/>
            </w:rPr>
            <w:t>PhD</w:t>
          </w:r>
        </w:smartTag>
        <w:r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US"/>
            </w:rPr>
            <w:t>School</w:t>
          </w:r>
        </w:smartTag>
      </w:smartTag>
      <w:r>
        <w:rPr>
          <w:rFonts w:ascii="Arial" w:hAnsi="Arial" w:cs="Arial"/>
          <w:sz w:val="22"/>
          <w:szCs w:val="22"/>
          <w:lang w:val="en-US"/>
        </w:rPr>
        <w:t>.</w:t>
      </w:r>
    </w:p>
    <w:p w:rsidR="009671B5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9671B5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(max 4 points)</w:t>
      </w:r>
    </w:p>
    <w:p w:rsidR="009671B5" w:rsidRPr="000354BB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(5 points)</w:t>
      </w:r>
    </w:p>
    <w:p w:rsidR="009671B5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</w:t>
      </w:r>
      <w:r>
        <w:rPr>
          <w:rFonts w:ascii="Arial" w:hAnsi="Arial" w:cs="Arial"/>
          <w:sz w:val="22"/>
          <w:szCs w:val="22"/>
          <w:lang w:val="en-US"/>
        </w:rPr>
        <w:t>max 4</w:t>
      </w:r>
      <w:r w:rsidRPr="000354BB">
        <w:rPr>
          <w:rFonts w:ascii="Arial" w:hAnsi="Arial" w:cs="Arial"/>
          <w:sz w:val="22"/>
          <w:szCs w:val="22"/>
          <w:lang w:val="en-US"/>
        </w:rPr>
        <w:t xml:space="preserve"> points)</w:t>
      </w:r>
    </w:p>
    <w:p w:rsidR="009671B5" w:rsidRPr="00BB114C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>
        <w:rPr>
          <w:sz w:val="23"/>
          <w:szCs w:val="23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(max 4 points)</w:t>
      </w:r>
    </w:p>
    <w:p w:rsidR="009671B5" w:rsidRPr="00535C7B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t>Relevance of the project to the educational goals of the PhD program (</w:t>
      </w:r>
      <w:r>
        <w:rPr>
          <w:rFonts w:ascii="Arial" w:hAnsi="Arial" w:cs="Arial"/>
          <w:sz w:val="22"/>
          <w:szCs w:val="22"/>
          <w:lang w:val="en-US"/>
        </w:rPr>
        <w:t>max 3</w:t>
      </w:r>
      <w:r w:rsidRPr="00535C7B">
        <w:rPr>
          <w:rFonts w:ascii="Arial" w:hAnsi="Arial" w:cs="Arial"/>
          <w:sz w:val="22"/>
          <w:szCs w:val="22"/>
          <w:lang w:val="en-US"/>
        </w:rPr>
        <w:t xml:space="preserve"> points)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9671B5" w:rsidRPr="00811C85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Pr="00811C85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Pr="00811C85" w:rsidRDefault="009671B5" w:rsidP="00BF1021">
      <w:pPr>
        <w:pStyle w:val="Default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811C85">
        <w:rPr>
          <w:rFonts w:ascii="Arial" w:hAnsi="Arial" w:cs="Arial"/>
          <w:b/>
          <w:i/>
          <w:iCs/>
          <w:sz w:val="22"/>
          <w:szCs w:val="22"/>
          <w:lang w:val="en-US"/>
        </w:rPr>
        <w:t>2.3 Interview (max 20 points)</w:t>
      </w:r>
    </w:p>
    <w:p w:rsidR="009671B5" w:rsidRPr="009F49C8" w:rsidRDefault="009671B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9671B5" w:rsidRPr="009F49C8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</w:t>
      </w:r>
      <w:r>
        <w:rPr>
          <w:rFonts w:ascii="Arial" w:hAnsi="Arial" w:cs="Arial"/>
          <w:sz w:val="22"/>
          <w:szCs w:val="22"/>
          <w:lang w:val="en-US"/>
        </w:rPr>
        <w:t>12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 points); </w:t>
      </w:r>
    </w:p>
    <w:p w:rsidR="009671B5" w:rsidRPr="009F49C8" w:rsidRDefault="009671B5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 points); </w:t>
      </w:r>
    </w:p>
    <w:p w:rsidR="009671B5" w:rsidRDefault="009671B5" w:rsidP="00BB114C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</w:t>
      </w:r>
      <w:r>
        <w:rPr>
          <w:rFonts w:ascii="Arial" w:hAnsi="Arial" w:cs="Arial"/>
          <w:lang w:val="en-US"/>
        </w:rPr>
        <w:t>3</w:t>
      </w:r>
      <w:r w:rsidRPr="009F49C8">
        <w:rPr>
          <w:rFonts w:ascii="Arial" w:hAnsi="Arial" w:cs="Arial"/>
          <w:lang w:val="en-US"/>
        </w:rPr>
        <w:t xml:space="preserve"> points). </w:t>
      </w:r>
    </w:p>
    <w:p w:rsidR="009671B5" w:rsidRDefault="009671B5" w:rsidP="00BB114C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>Minimum score valid 40/60</w:t>
      </w:r>
    </w:p>
    <w:p w:rsidR="009671B5" w:rsidRDefault="009671B5" w:rsidP="00BB114C">
      <w:pPr>
        <w:rPr>
          <w:rFonts w:ascii="Arial" w:hAnsi="Arial" w:cs="Arial"/>
          <w:lang w:val="en-US"/>
        </w:rPr>
      </w:pPr>
    </w:p>
    <w:p w:rsidR="009671B5" w:rsidRPr="00BB114C" w:rsidRDefault="009671B5" w:rsidP="00C61E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Final m</w:t>
      </w:r>
      <w:r w:rsidRPr="00BB114C">
        <w:rPr>
          <w:rFonts w:ascii="Arial" w:hAnsi="Arial" w:cs="Arial"/>
          <w:lang w:val="en-US"/>
        </w:rPr>
        <w:t xml:space="preserve">inimum score valid </w:t>
      </w:r>
      <w:r>
        <w:rPr>
          <w:rFonts w:ascii="Arial" w:hAnsi="Arial" w:cs="Arial"/>
          <w:lang w:val="en-US"/>
        </w:rPr>
        <w:t>80</w:t>
      </w:r>
      <w:r w:rsidRPr="00BB114C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120</w:t>
      </w:r>
    </w:p>
    <w:p w:rsidR="009671B5" w:rsidRPr="00BB114C" w:rsidRDefault="009671B5" w:rsidP="00BB114C">
      <w:pPr>
        <w:rPr>
          <w:rFonts w:ascii="Arial" w:hAnsi="Arial" w:cs="Arial"/>
          <w:lang w:val="en-US"/>
        </w:rPr>
      </w:pPr>
    </w:p>
    <w:sectPr w:rsidR="009671B5" w:rsidRPr="00BB114C" w:rsidSect="00410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021"/>
    <w:rsid w:val="000354BB"/>
    <w:rsid w:val="0004031A"/>
    <w:rsid w:val="000A5748"/>
    <w:rsid w:val="000B0076"/>
    <w:rsid w:val="002A2199"/>
    <w:rsid w:val="003C23DA"/>
    <w:rsid w:val="003D19B9"/>
    <w:rsid w:val="00410322"/>
    <w:rsid w:val="0045601F"/>
    <w:rsid w:val="00495E70"/>
    <w:rsid w:val="004B3B0B"/>
    <w:rsid w:val="00535C7B"/>
    <w:rsid w:val="006857D6"/>
    <w:rsid w:val="0073223A"/>
    <w:rsid w:val="00746DD3"/>
    <w:rsid w:val="00755FCF"/>
    <w:rsid w:val="00811C85"/>
    <w:rsid w:val="008D38AA"/>
    <w:rsid w:val="009671B5"/>
    <w:rsid w:val="009C2169"/>
    <w:rsid w:val="009F49C8"/>
    <w:rsid w:val="00A97BF9"/>
    <w:rsid w:val="00B37DB4"/>
    <w:rsid w:val="00BB114C"/>
    <w:rsid w:val="00BF1021"/>
    <w:rsid w:val="00C53774"/>
    <w:rsid w:val="00C61E9C"/>
    <w:rsid w:val="00D2241C"/>
    <w:rsid w:val="00D8000C"/>
    <w:rsid w:val="00D86679"/>
    <w:rsid w:val="00DB1310"/>
    <w:rsid w:val="00E956DA"/>
    <w:rsid w:val="00EE05C5"/>
    <w:rsid w:val="00F05C68"/>
    <w:rsid w:val="00F21464"/>
    <w:rsid w:val="00F97C7C"/>
    <w:rsid w:val="00FC0397"/>
    <w:rsid w:val="00FE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99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F102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A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312</Words>
  <Characters>1783</Characters>
  <Application>Microsoft Office Outlook</Application>
  <DocSecurity>0</DocSecurity>
  <Lines>0</Lines>
  <Paragraphs>0</Paragraphs>
  <ScaleCrop>false</ScaleCrop>
  <Company>Università Degli Studi di Roma La Sapienza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.</cp:lastModifiedBy>
  <cp:revision>22</cp:revision>
  <cp:lastPrinted>2019-05-21T07:58:00Z</cp:lastPrinted>
  <dcterms:created xsi:type="dcterms:W3CDTF">2019-05-20T14:28:00Z</dcterms:created>
  <dcterms:modified xsi:type="dcterms:W3CDTF">2023-05-14T14:33:00Z</dcterms:modified>
</cp:coreProperties>
</file>